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F3" w:rsidRDefault="007F32F3">
      <w:pPr>
        <w:spacing w:line="320" w:lineRule="exact"/>
        <w:jc w:val="center"/>
        <w:rPr>
          <w:rFonts w:ascii="標楷體" w:eastAsia="標楷體" w:hAnsi="標楷體"/>
          <w:spacing w:val="-20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中  央  研  究  院  研  究  人  員  送  審  表  </w:t>
      </w:r>
    </w:p>
    <w:tbl>
      <w:tblPr>
        <w:tblW w:w="10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720"/>
        <w:gridCol w:w="900"/>
        <w:gridCol w:w="1620"/>
        <w:gridCol w:w="1800"/>
        <w:gridCol w:w="1080"/>
        <w:gridCol w:w="720"/>
        <w:gridCol w:w="1080"/>
        <w:gridCol w:w="1000"/>
      </w:tblGrid>
      <w:tr w:rsidR="007F32F3">
        <w:trPr>
          <w:cantSplit/>
          <w:trHeight w:val="53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distribute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送審單位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distribute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聘任狀態</w:t>
            </w:r>
          </w:p>
        </w:tc>
        <w:tc>
          <w:tcPr>
            <w:tcW w:w="3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40" w:lineRule="exact"/>
              <w:ind w:firstLineChars="100" w:firstLine="200"/>
              <w:jc w:val="both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□特聘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>□新聘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>□續聘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>□升等</w:t>
            </w:r>
          </w:p>
          <w:p w:rsidR="007F32F3" w:rsidRDefault="007F32F3">
            <w:pPr>
              <w:spacing w:line="240" w:lineRule="exact"/>
              <w:ind w:firstLineChars="100" w:firstLine="200"/>
              <w:jc w:val="both"/>
              <w:rPr>
                <w:rFonts w:eastAsia="標楷體"/>
                <w:spacing w:val="-20"/>
                <w:sz w:val="21"/>
              </w:rPr>
            </w:pPr>
            <w:r>
              <w:rPr>
                <w:rFonts w:eastAsia="標楷體" w:hint="eastAsia"/>
                <w:spacing w:val="-20"/>
              </w:rPr>
              <w:t>□副研究員長聘</w:t>
            </w:r>
            <w:r w:rsidR="00686BE8">
              <w:rPr>
                <w:rFonts w:eastAsia="標楷體" w:hint="eastAsia"/>
                <w:spacing w:val="-20"/>
              </w:rPr>
              <w:t xml:space="preserve">        </w:t>
            </w:r>
            <w:r w:rsidR="00686BE8">
              <w:rPr>
                <w:rFonts w:eastAsia="標楷體" w:hint="eastAsia"/>
                <w:spacing w:val="-20"/>
              </w:rPr>
              <w:t>□合聘</w:t>
            </w:r>
          </w:p>
        </w:tc>
      </w:tr>
      <w:tr w:rsidR="007F32F3">
        <w:trPr>
          <w:cantSplit/>
          <w:trHeight w:val="524"/>
        </w:trPr>
        <w:tc>
          <w:tcPr>
            <w:tcW w:w="4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320"/>
              </w:rPr>
              <w:t>擬聘任人員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tabs>
                <w:tab w:val="left" w:pos="-28"/>
                <w:tab w:val="left" w:pos="1204"/>
              </w:tabs>
              <w:spacing w:line="280" w:lineRule="exact"/>
              <w:ind w:left="34" w:hangingChars="11" w:hanging="3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36"/>
              </w:rPr>
              <w:t>擬新聘職務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16"/>
              </w:rPr>
              <w:t>預定擔任工作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B36" w:rsidRDefault="007F32F3">
            <w:pPr>
              <w:spacing w:line="240" w:lineRule="exact"/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hint="eastAsia"/>
                <w:spacing w:val="24"/>
              </w:rPr>
              <w:t>是否</w:t>
            </w:r>
          </w:p>
          <w:p w:rsidR="007F32F3" w:rsidRDefault="007F32F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4"/>
              </w:rPr>
              <w:t>支薪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擬起支</w:t>
            </w:r>
          </w:p>
          <w:p w:rsidR="007F32F3" w:rsidRDefault="007F32F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</w:t>
            </w:r>
          </w:p>
        </w:tc>
      </w:tr>
      <w:tr w:rsidR="007F32F3">
        <w:trPr>
          <w:cantSplit/>
          <w:trHeight w:val="530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40"/>
              </w:rPr>
              <w:t>姓</w:t>
            </w:r>
            <w:r>
              <w:rPr>
                <w:rFonts w:ascii="標楷體" w:eastAsia="標楷體" w:hAnsi="標楷體"/>
                <w:spacing w:val="40"/>
              </w:rPr>
              <w:t xml:space="preserve">     </w:t>
            </w:r>
            <w:r>
              <w:rPr>
                <w:rFonts w:ascii="標楷體" w:eastAsia="標楷體" w:hAnsi="標楷體" w:hint="eastAsia"/>
                <w:spacing w:val="40"/>
              </w:rPr>
              <w:t>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出生年月日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F3" w:rsidRDefault="00280D2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□</w:t>
            </w:r>
            <w:r w:rsidR="007F32F3">
              <w:rPr>
                <w:rFonts w:ascii="標楷體" w:eastAsia="標楷體" w:hAnsi="標楷體" w:hint="eastAsia"/>
              </w:rPr>
              <w:t>支專薪</w:t>
            </w:r>
          </w:p>
          <w:p w:rsidR="007F32F3" w:rsidRDefault="00280D2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□</w:t>
            </w:r>
            <w:r w:rsidR="007F32F3">
              <w:rPr>
                <w:rFonts w:ascii="標楷體" w:eastAsia="標楷體" w:hAnsi="標楷體" w:hint="eastAsia"/>
              </w:rPr>
              <w:t>支兼薪</w:t>
            </w:r>
          </w:p>
          <w:p w:rsidR="007F32F3" w:rsidRDefault="00280D2F">
            <w:pPr>
              <w:tabs>
                <w:tab w:val="left" w:pos="332"/>
              </w:tabs>
              <w:spacing w:line="480" w:lineRule="exact"/>
              <w:ind w:left="-26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□</w:t>
            </w:r>
            <w:r w:rsidR="007F32F3">
              <w:rPr>
                <w:rFonts w:ascii="標楷體" w:eastAsia="標楷體" w:hAnsi="標楷體" w:hint="eastAsia"/>
              </w:rPr>
              <w:t>不支薪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F3" w:rsidRDefault="007F32F3">
            <w:pPr>
              <w:spacing w:before="1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年</w:t>
            </w:r>
          </w:p>
          <w:p w:rsidR="007F32F3" w:rsidRDefault="007F32F3">
            <w:pPr>
              <w:spacing w:before="1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  <w:p w:rsidR="007F32F3" w:rsidRDefault="007F32F3">
            <w:pPr>
              <w:spacing w:line="240" w:lineRule="exact"/>
              <w:ind w:leftChars="2" w:left="5" w:firstLineChars="500" w:firstLine="1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</w:tr>
      <w:tr w:rsidR="007F32F3">
        <w:trPr>
          <w:cantSplit/>
          <w:trHeight w:val="530"/>
        </w:trPr>
        <w:tc>
          <w:tcPr>
            <w:tcW w:w="19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380" w:lineRule="exact"/>
              <w:ind w:left="1200" w:hangingChars="500" w:hanging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    年</w:t>
            </w:r>
          </w:p>
          <w:p w:rsidR="007F32F3" w:rsidRDefault="007F32F3">
            <w:pPr>
              <w:spacing w:line="380" w:lineRule="exact"/>
              <w:ind w:left="64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 xml:space="preserve">     月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F3" w:rsidRDefault="007F32F3">
            <w:pPr>
              <w:spacing w:before="40" w:after="20"/>
              <w:ind w:leftChars="-12" w:left="-3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院內原任職稱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F3" w:rsidRDefault="007F32F3">
            <w:pPr>
              <w:spacing w:before="40" w:after="20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升</w:t>
            </w:r>
            <w:r>
              <w:rPr>
                <w:rFonts w:ascii="標楷體" w:eastAsia="標楷體" w:hAnsi="標楷體"/>
                <w:spacing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20"/>
              </w:rPr>
              <w:t>等</w:t>
            </w:r>
            <w:r>
              <w:rPr>
                <w:rFonts w:ascii="標楷體" w:eastAsia="標楷體" w:hAnsi="標楷體"/>
                <w:spacing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20"/>
              </w:rPr>
              <w:t>職</w:t>
            </w:r>
            <w:r>
              <w:rPr>
                <w:rFonts w:ascii="標楷體" w:eastAsia="標楷體" w:hAnsi="標楷體"/>
                <w:spacing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20"/>
              </w:rPr>
              <w:t>稱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7F32F3">
        <w:trPr>
          <w:cantSplit/>
          <w:trHeight w:val="530"/>
        </w:trPr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7F32F3">
        <w:trPr>
          <w:cantSplit/>
          <w:trHeight w:val="53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F3" w:rsidRDefault="007F32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</w:p>
          <w:p w:rsidR="007F32F3" w:rsidRDefault="007F32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7F32F3" w:rsidRDefault="007F32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7F32F3" w:rsidRDefault="007F32F3">
            <w:pPr>
              <w:spacing w:line="4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學    校    名    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科       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畢業起迄年月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40" w:lineRule="exact"/>
              <w:ind w:leftChars="-11" w:left="15" w:hangingChars="17" w:hanging="41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位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pStyle w:val="2"/>
              <w:ind w:leftChars="-12" w:left="-29" w:firstLineChars="1" w:firstLine="2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預算員額</w:t>
            </w:r>
          </w:p>
          <w:p w:rsidR="007F32F3" w:rsidRDefault="007F32F3">
            <w:pPr>
              <w:spacing w:line="240" w:lineRule="exact"/>
              <w:ind w:leftChars="-11" w:left="5" w:hangingChars="13" w:hanging="31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來 源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40" w:lineRule="exact"/>
              <w:ind w:left="270" w:hangingChars="150" w:hanging="27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送審單位員額</w:t>
            </w:r>
          </w:p>
          <w:p w:rsidR="007F32F3" w:rsidRDefault="007F32F3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□擬請撥給院方統籌員額</w:t>
            </w:r>
          </w:p>
          <w:p w:rsidR="007F32F3" w:rsidRDefault="007F32F3">
            <w:pPr>
              <w:spacing w:line="24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□其他</w:t>
            </w:r>
            <w:r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           </w:t>
            </w:r>
          </w:p>
        </w:tc>
      </w:tr>
      <w:tr w:rsidR="007F32F3">
        <w:trPr>
          <w:cantSplit/>
          <w:trHeight w:val="53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40" w:lineRule="exact"/>
              <w:ind w:leftChars="-11" w:left="5" w:hangingChars="17" w:hanging="31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</w:p>
        </w:tc>
      </w:tr>
      <w:tr w:rsidR="007F32F3">
        <w:trPr>
          <w:cantSplit/>
          <w:trHeight w:val="53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40" w:lineRule="exact"/>
              <w:ind w:leftChars="-12" w:left="-29" w:firstLineChars="1" w:firstLine="2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經費來 源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ind w:left="2" w:hangingChars="1" w:hanging="2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□人</w:t>
            </w:r>
            <w:r>
              <w:rPr>
                <w:rFonts w:ascii="標楷體" w:eastAsia="標楷體" w:hAnsi="標楷體" w:hint="eastAsia"/>
                <w:sz w:val="22"/>
              </w:rPr>
              <w:t>事費項下勻支</w:t>
            </w:r>
          </w:p>
          <w:p w:rsidR="007F32F3" w:rsidRDefault="007F32F3">
            <w:pPr>
              <w:spacing w:line="280" w:lineRule="exact"/>
              <w:ind w:left="216" w:hangingChars="120" w:hanging="216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學術審議及研究獎助人事費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項下勻支</w:t>
            </w:r>
          </w:p>
        </w:tc>
      </w:tr>
      <w:tr w:rsidR="007F32F3">
        <w:trPr>
          <w:cantSplit/>
          <w:trHeight w:val="53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7F32F3">
        <w:trPr>
          <w:cantSplit/>
          <w:trHeight w:val="52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F3" w:rsidRDefault="007F32F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</w:p>
          <w:p w:rsidR="007F32F3" w:rsidRDefault="007F32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</w:t>
            </w:r>
          </w:p>
          <w:p w:rsidR="007F32F3" w:rsidRDefault="007F32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</w:t>
            </w:r>
          </w:p>
          <w:p w:rsidR="007F32F3" w:rsidRDefault="007F32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</w:t>
            </w:r>
          </w:p>
          <w:p w:rsidR="007F32F3" w:rsidRDefault="007F32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</w:t>
            </w:r>
          </w:p>
          <w:p w:rsidR="007F32F3" w:rsidRDefault="007F32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</w:t>
            </w:r>
          </w:p>
          <w:p w:rsidR="007F32F3" w:rsidRDefault="007F32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</w:t>
            </w:r>
          </w:p>
          <w:p w:rsidR="007F32F3" w:rsidRDefault="007F32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  <w:p w:rsidR="007F32F3" w:rsidRDefault="007F32F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資</w:t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機關、學校或本院單位名稱</w:t>
            </w:r>
            <w:r>
              <w:rPr>
                <w:rFonts w:ascii="標楷體" w:eastAsia="標楷體" w:hAnsi="標楷體"/>
                <w:spacing w:val="-20"/>
              </w:rPr>
              <w:t xml:space="preserve">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作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質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40" w:lineRule="exact"/>
              <w:ind w:leftChars="-11" w:left="15" w:hangingChars="17" w:hanging="41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40" w:lineRule="exact"/>
              <w:ind w:leftChars="-11" w:left="22" w:hangingChars="17" w:hanging="48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任職起迄年月</w:t>
            </w:r>
          </w:p>
        </w:tc>
      </w:tr>
      <w:tr w:rsidR="007F32F3">
        <w:trPr>
          <w:cantSplit/>
          <w:trHeight w:val="52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7F32F3">
        <w:trPr>
          <w:cantSplit/>
          <w:trHeight w:val="52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7F32F3">
        <w:trPr>
          <w:cantSplit/>
          <w:trHeight w:val="52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7F32F3">
        <w:trPr>
          <w:cantSplit/>
          <w:trHeight w:val="52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7F32F3">
        <w:trPr>
          <w:cantSplit/>
          <w:trHeight w:val="530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法規依據</w:t>
            </w:r>
          </w:p>
        </w:tc>
        <w:tc>
          <w:tcPr>
            <w:tcW w:w="8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F32F3">
        <w:trPr>
          <w:cantSplit/>
          <w:trHeight w:val="509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           籍</w:t>
            </w:r>
          </w:p>
        </w:tc>
        <w:tc>
          <w:tcPr>
            <w:tcW w:w="8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32F3" w:rsidRDefault="007F32F3">
            <w:pPr>
              <w:spacing w:beforeLines="20" w:before="72"/>
              <w:jc w:val="right"/>
              <w:rPr>
                <w:rFonts w:ascii="標楷體" w:eastAsia="標楷體" w:hAnsi="標楷體"/>
                <w:spacing w:val="-20"/>
                <w:sz w:val="20"/>
              </w:rPr>
            </w:pPr>
            <w:r>
              <w:rPr>
                <w:rFonts w:ascii="標楷體" w:eastAsia="標楷體" w:hAnsi="標楷體"/>
                <w:spacing w:val="-20"/>
                <w:sz w:val="20"/>
              </w:rPr>
              <w:t>（</w:t>
            </w:r>
            <w:r>
              <w:rPr>
                <w:rFonts w:ascii="標楷體" w:eastAsia="標楷體" w:hAnsi="標楷體" w:hint="eastAsia"/>
                <w:spacing w:val="-20"/>
                <w:sz w:val="20"/>
              </w:rPr>
              <w:t>請註明外籍人士總數占所、處、研究中心現有員額之百分比</w:t>
            </w:r>
            <w:r>
              <w:rPr>
                <w:rFonts w:ascii="標楷體" w:eastAsia="標楷體" w:hAnsi="標楷體"/>
                <w:spacing w:val="-20"/>
                <w:sz w:val="20"/>
              </w:rPr>
              <w:t>）</w:t>
            </w:r>
            <w:r w:rsidR="008B7941">
              <w:rPr>
                <w:rFonts w:ascii="標楷體" w:eastAsia="標楷體" w:hAnsi="標楷體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6443345</wp:posOffset>
                      </wp:positionH>
                      <wp:positionV relativeFrom="paragraph">
                        <wp:posOffset>214630</wp:posOffset>
                      </wp:positionV>
                      <wp:extent cx="1028700" cy="0"/>
                      <wp:effectExtent l="13970" t="5080" r="5080" b="13970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D43A5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35pt,16.9pt" to="588.3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SR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"/>
                  </w:pict>
                </mc:Fallback>
              </mc:AlternateContent>
            </w:r>
            <w:r w:rsidR="008B7941">
              <w:rPr>
                <w:rFonts w:ascii="標楷體" w:eastAsia="標楷體" w:hAnsi="標楷體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6442075</wp:posOffset>
                      </wp:positionH>
                      <wp:positionV relativeFrom="paragraph">
                        <wp:posOffset>219075</wp:posOffset>
                      </wp:positionV>
                      <wp:extent cx="800100" cy="0"/>
                      <wp:effectExtent l="12700" t="9525" r="6350" b="9525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851A6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25pt,17.25pt" to="570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"/>
                  </w:pict>
                </mc:Fallback>
              </mc:AlternateContent>
            </w:r>
            <w:r w:rsidR="008B7941">
              <w:rPr>
                <w:rFonts w:ascii="標楷體" w:eastAsia="標楷體" w:hAnsi="標楷體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6556375</wp:posOffset>
                      </wp:positionH>
                      <wp:positionV relativeFrom="paragraph">
                        <wp:posOffset>219075</wp:posOffset>
                      </wp:positionV>
                      <wp:extent cx="914400" cy="0"/>
                      <wp:effectExtent l="12700" t="9525" r="6350" b="9525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EC0B8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25pt,17.25pt" to="588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Ia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"/>
                  </w:pict>
                </mc:Fallback>
              </mc:AlternateContent>
            </w:r>
          </w:p>
        </w:tc>
      </w:tr>
      <w:tr w:rsidR="007F32F3">
        <w:trPr>
          <w:cantSplit/>
          <w:trHeight w:val="2669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繳送資料</w:t>
            </w:r>
          </w:p>
        </w:tc>
        <w:tc>
          <w:tcPr>
            <w:tcW w:w="8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tabs>
                <w:tab w:val="left" w:pos="3845"/>
              </w:tabs>
              <w:spacing w:line="260" w:lineRule="exact"/>
              <w:rPr>
                <w:rFonts w:ascii="標楷體" w:eastAsia="標楷體" w:hAnsi="標楷體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聘任資格審查意見表          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>審查人名單（人文及社會科學組需密封）及背景資料</w:t>
            </w:r>
          </w:p>
          <w:p w:rsidR="007F32F3" w:rsidRDefault="007F32F3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□個人履歷 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>審查人審查意見共</w:t>
            </w:r>
            <w:r>
              <w:rPr>
                <w:rFonts w:ascii="標楷體" w:eastAsia="標楷體" w:hAnsi="標楷體" w:hint="eastAsia"/>
                <w:sz w:val="20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>件</w:t>
            </w:r>
          </w:p>
          <w:p w:rsidR="007F32F3" w:rsidRDefault="007F32F3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學歷證明                    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>聘審小組綜合報告（審查意見摘要）</w:t>
            </w:r>
          </w:p>
          <w:p w:rsidR="007F32F3" w:rsidRDefault="007F32F3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>經歷證明共</w:t>
            </w:r>
            <w:r>
              <w:rPr>
                <w:rFonts w:ascii="標楷體" w:eastAsia="標楷體" w:hAnsi="標楷體" w:hint="eastAsia"/>
                <w:sz w:val="20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件           </w:t>
            </w:r>
            <w:r>
              <w:rPr>
                <w:rFonts w:ascii="標楷體" w:eastAsia="標楷體" w:hAnsi="標楷體" w:hint="eastAsia"/>
                <w:sz w:val="20"/>
              </w:rPr>
              <w:t>□所（處）務會議、研究中心業務</w:t>
            </w:r>
            <w:r w:rsidR="000B1D02">
              <w:rPr>
                <w:rFonts w:ascii="標楷體" w:eastAsia="標楷體" w:hAnsi="標楷體" w:hint="eastAsia"/>
                <w:sz w:val="20"/>
              </w:rPr>
              <w:t>會議</w:t>
            </w:r>
            <w:r>
              <w:rPr>
                <w:rFonts w:ascii="標楷體" w:eastAsia="標楷體" w:hAnsi="標楷體" w:hint="eastAsia"/>
                <w:sz w:val="20"/>
              </w:rPr>
              <w:t>或</w:t>
            </w:r>
            <w:r w:rsidR="000B1D02">
              <w:rPr>
                <w:rFonts w:ascii="標楷體" w:eastAsia="標楷體" w:hAnsi="標楷體" w:hint="eastAsia"/>
                <w:sz w:val="20"/>
                <w:szCs w:val="26"/>
              </w:rPr>
              <w:t>學諮會</w:t>
            </w:r>
            <w:r>
              <w:rPr>
                <w:rFonts w:ascii="標楷體" w:eastAsia="標楷體" w:hAnsi="標楷體" w:hint="eastAsia"/>
                <w:sz w:val="20"/>
              </w:rPr>
              <w:t>紀錄</w:t>
            </w:r>
          </w:p>
          <w:p w:rsidR="007F32F3" w:rsidRDefault="007F32F3">
            <w:pPr>
              <w:snapToGrid w:val="0"/>
              <w:spacing w:line="260" w:lineRule="exact"/>
              <w:rPr>
                <w:rFonts w:ascii="標楷體" w:eastAsia="標楷體" w:hAnsi="標楷體"/>
                <w:spacing w:val="-20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著作目錄                     </w:t>
            </w:r>
            <w:r>
              <w:rPr>
                <w:rFonts w:ascii="標楷體" w:eastAsia="標楷體" w:hAnsi="標楷體" w:hint="eastAsia"/>
                <w:sz w:val="20"/>
              </w:rPr>
              <w:t>□所長（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>主任</w:t>
            </w:r>
            <w:r>
              <w:rPr>
                <w:rFonts w:ascii="標楷體" w:eastAsia="標楷體" w:hAnsi="標楷體" w:hint="eastAsia"/>
                <w:sz w:val="20"/>
              </w:rPr>
              <w:t>）意見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>單</w:t>
            </w:r>
          </w:p>
          <w:p w:rsidR="007F32F3" w:rsidRDefault="007F32F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sz w:val="20"/>
              </w:rPr>
              <w:t>□送審代表性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>著作一份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  □相關附件各</w:t>
            </w:r>
            <w:r w:rsidR="00400EF7">
              <w:rPr>
                <w:rFonts w:ascii="標楷體" w:eastAsia="標楷體" w:hAnsi="標楷體" w:hint="eastAsia"/>
                <w:sz w:val="20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</w:rPr>
              <w:t>份</w:t>
            </w:r>
          </w:p>
          <w:p w:rsidR="007F32F3" w:rsidRDefault="007F32F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sz w:val="20"/>
              </w:rPr>
              <w:t>□推薦函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件             </w:t>
            </w:r>
            <w:r>
              <w:rPr>
                <w:rFonts w:ascii="標楷體" w:eastAsia="標楷體" w:hAnsi="標楷體" w:hint="eastAsia"/>
                <w:sz w:val="20"/>
              </w:rPr>
              <w:t>□外籍人士護照影本</w:t>
            </w:r>
          </w:p>
          <w:p w:rsidR="007F32F3" w:rsidRDefault="007F32F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6"/>
              </w:rPr>
            </w:pP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□研究成果及未來研究方向說明書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>學術成就說明書</w:t>
            </w:r>
          </w:p>
          <w:p w:rsidR="007F32F3" w:rsidRDefault="007F32F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□辦理副研究員長聘者，檢附相關資料、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>推薦理由</w:t>
            </w:r>
          </w:p>
          <w:p w:rsidR="007F32F3" w:rsidRDefault="007F32F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□其他</w:t>
            </w:r>
            <w:r>
              <w:rPr>
                <w:rFonts w:ascii="標楷體" w:eastAsia="標楷體" w:hAnsi="標楷體" w:hint="eastAsia"/>
                <w:sz w:val="20"/>
                <w:szCs w:val="26"/>
                <w:u w:val="single"/>
              </w:rPr>
              <w:t xml:space="preserve">                                      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         </w:t>
            </w:r>
          </w:p>
        </w:tc>
      </w:tr>
      <w:tr w:rsidR="007F32F3" w:rsidTr="003542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22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380" w:lineRule="exact"/>
              <w:jc w:val="distribute"/>
              <w:rPr>
                <w:rFonts w:ascii="華康楷書體W5" w:eastAsia="標楷體" w:hAnsi="新細明體"/>
                <w:szCs w:val="26"/>
              </w:rPr>
            </w:pPr>
            <w:r>
              <w:rPr>
                <w:rFonts w:eastAsia="標楷體" w:hint="eastAsia"/>
              </w:rPr>
              <w:t>研究活動</w:t>
            </w:r>
          </w:p>
        </w:tc>
        <w:tc>
          <w:tcPr>
            <w:tcW w:w="8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F3" w:rsidRDefault="007F32F3">
            <w:pPr>
              <w:tabs>
                <w:tab w:val="left" w:pos="252"/>
              </w:tabs>
              <w:spacing w:line="320" w:lineRule="exact"/>
              <w:ind w:left="20" w:firstLineChars="1970" w:firstLine="4728"/>
              <w:rPr>
                <w:rFonts w:ascii="標楷體" w:eastAsia="標楷體" w:hAnsi="標楷體"/>
              </w:rPr>
            </w:pPr>
          </w:p>
        </w:tc>
      </w:tr>
      <w:tr w:rsidR="007F32F3" w:rsidTr="003542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37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F3" w:rsidRDefault="007F32F3">
            <w:pPr>
              <w:spacing w:line="400" w:lineRule="exac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eastAsia="標楷體" w:hint="eastAsia"/>
              </w:rPr>
              <w:t>專業服</w:t>
            </w:r>
            <w:bookmarkStart w:id="0" w:name="_GoBack"/>
            <w:bookmarkEnd w:id="0"/>
            <w:r>
              <w:rPr>
                <w:rFonts w:eastAsia="標楷體" w:hint="eastAsia"/>
              </w:rPr>
              <w:t>務</w:t>
            </w:r>
          </w:p>
        </w:tc>
        <w:tc>
          <w:tcPr>
            <w:tcW w:w="8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F3" w:rsidRPr="00D55B0C" w:rsidRDefault="007F32F3">
            <w:pPr>
              <w:pStyle w:val="1"/>
              <w:widowControl w:val="0"/>
              <w:overflowPunct/>
              <w:autoSpaceDE/>
              <w:autoSpaceDN/>
              <w:adjustRightInd/>
              <w:spacing w:line="280" w:lineRule="exact"/>
              <w:ind w:leftChars="-45" w:left="-18" w:hangingChars="45" w:hanging="90"/>
              <w:textAlignment w:val="auto"/>
              <w:rPr>
                <w:rFonts w:ascii="標楷體" w:eastAsia="標楷體" w:hAnsi="標楷體"/>
                <w:noProof w:val="0"/>
                <w:kern w:val="2"/>
                <w:sz w:val="20"/>
              </w:rPr>
            </w:pPr>
          </w:p>
        </w:tc>
      </w:tr>
      <w:tr w:rsidR="00DB3123" w:rsidTr="003542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34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3123" w:rsidRPr="007D2CEB" w:rsidRDefault="00DB3123">
            <w:pPr>
              <w:spacing w:line="400" w:lineRule="exact"/>
              <w:jc w:val="distribute"/>
              <w:rPr>
                <w:rFonts w:ascii="標楷體" w:eastAsia="標楷體" w:hAnsi="標楷體"/>
                <w:szCs w:val="30"/>
              </w:rPr>
            </w:pPr>
            <w:r w:rsidRPr="007D2CEB">
              <w:rPr>
                <w:rFonts w:ascii="標楷體" w:eastAsia="標楷體" w:hAnsi="標楷體" w:hint="eastAsia"/>
                <w:szCs w:val="30"/>
              </w:rPr>
              <w:t>曾支領之獎助金</w:t>
            </w:r>
          </w:p>
        </w:tc>
        <w:tc>
          <w:tcPr>
            <w:tcW w:w="8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123" w:rsidRPr="00513D53" w:rsidRDefault="00DB3123" w:rsidP="003542E6">
            <w:pPr>
              <w:pStyle w:val="1"/>
              <w:rPr>
                <w:rFonts w:ascii="標楷體" w:eastAsia="標楷體" w:hAnsi="標楷體"/>
                <w:szCs w:val="24"/>
              </w:rPr>
            </w:pPr>
            <w:r w:rsidRPr="00513D53">
              <w:rPr>
                <w:rFonts w:ascii="標楷體" w:eastAsia="標楷體" w:hAnsi="標楷體" w:hint="eastAsia"/>
                <w:szCs w:val="24"/>
              </w:rPr>
              <w:t>□曾支領中央研究院新聘人員學術研究獎金（月支薪給總額____%，支給</w:t>
            </w:r>
            <w:r w:rsidR="008B7941" w:rsidRPr="00513D53">
              <w:rPr>
                <w:rFonts w:ascii="標楷體" w:eastAsia="標楷體" w:hAnsi="標楷體" w:hint="eastAsia"/>
                <w:szCs w:val="24"/>
              </w:rPr>
              <w:t>__</w:t>
            </w:r>
            <w:r w:rsidRPr="00513D53">
              <w:rPr>
                <w:rFonts w:ascii="標楷體" w:eastAsia="標楷體" w:hAnsi="標楷體" w:hint="eastAsia"/>
                <w:szCs w:val="24"/>
              </w:rPr>
              <w:t>年）</w:t>
            </w:r>
          </w:p>
          <w:p w:rsidR="00DB3123" w:rsidRPr="00513D53" w:rsidRDefault="00DB3123" w:rsidP="008B7941">
            <w:pPr>
              <w:pStyle w:val="1"/>
              <w:ind w:left="264" w:hangingChars="110" w:hanging="264"/>
              <w:rPr>
                <w:rFonts w:ascii="標楷體" w:eastAsia="標楷體" w:hAnsi="標楷體"/>
                <w:szCs w:val="24"/>
              </w:rPr>
            </w:pPr>
            <w:r w:rsidRPr="00513D53">
              <w:rPr>
                <w:rFonts w:ascii="標楷體" w:eastAsia="標楷體" w:hAnsi="標楷體" w:hint="eastAsia"/>
                <w:szCs w:val="24"/>
              </w:rPr>
              <w:t>□曾支領科技部補助大專校院延攬特殊優秀人才措施獎勵金（每月__萬元，支給__年）</w:t>
            </w:r>
          </w:p>
          <w:p w:rsidR="00583FA8" w:rsidRPr="00F93E21" w:rsidRDefault="00583FA8" w:rsidP="00583FA8">
            <w:pPr>
              <w:pStyle w:val="1"/>
              <w:ind w:left="264" w:hangingChars="110" w:hanging="264"/>
              <w:rPr>
                <w:rFonts w:ascii="標楷體" w:eastAsia="標楷體" w:hAnsi="標楷體"/>
                <w:sz w:val="20"/>
              </w:rPr>
            </w:pPr>
            <w:r w:rsidRPr="00513D53">
              <w:rPr>
                <w:rFonts w:ascii="標楷體" w:eastAsia="標楷體" w:hAnsi="標楷體" w:hint="eastAsia"/>
                <w:szCs w:val="24"/>
              </w:rPr>
              <w:t>□曾支領科技部補助大專校院研究獎勵金（每月__萬元，支給__年）</w:t>
            </w:r>
          </w:p>
        </w:tc>
      </w:tr>
      <w:tr w:rsidR="00DB3123" w:rsidTr="003542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89"/>
        </w:trPr>
        <w:tc>
          <w:tcPr>
            <w:tcW w:w="19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23" w:rsidRDefault="00DB3123">
            <w:pPr>
              <w:spacing w:line="4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榮譽及勛獎</w:t>
            </w:r>
          </w:p>
        </w:tc>
        <w:tc>
          <w:tcPr>
            <w:tcW w:w="8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123" w:rsidRDefault="00DB3123">
            <w:pPr>
              <w:pStyle w:val="1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F32F3" w:rsidRDefault="007F32F3">
      <w:pPr>
        <w:spacing w:line="400" w:lineRule="exact"/>
      </w:pPr>
    </w:p>
    <w:sectPr w:rsidR="007F32F3" w:rsidSect="009A28E6">
      <w:pgSz w:w="11906" w:h="16838"/>
      <w:pgMar w:top="244" w:right="1021" w:bottom="24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5C" w:rsidRDefault="00836E5C">
      <w:r>
        <w:separator/>
      </w:r>
    </w:p>
  </w:endnote>
  <w:endnote w:type="continuationSeparator" w:id="0">
    <w:p w:rsidR="00836E5C" w:rsidRDefault="0083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(P)">
    <w:altName w:val="Malgun Gothic Semilight"/>
    <w:charset w:val="88"/>
    <w:family w:val="script"/>
    <w:pitch w:val="variable"/>
    <w:sig w:usb0="00000000" w:usb1="38CFFDFA" w:usb2="00000016" w:usb3="00000000" w:csb0="0016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Malgun Gothic Semilight"/>
    <w:charset w:val="88"/>
    <w:family w:val="script"/>
    <w:pitch w:val="fixed"/>
    <w:sig w:usb0="00000000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5C" w:rsidRDefault="00836E5C">
      <w:r>
        <w:separator/>
      </w:r>
    </w:p>
  </w:footnote>
  <w:footnote w:type="continuationSeparator" w:id="0">
    <w:p w:rsidR="00836E5C" w:rsidRDefault="00836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41"/>
    <w:rsid w:val="00000320"/>
    <w:rsid w:val="00013C56"/>
    <w:rsid w:val="000732E4"/>
    <w:rsid w:val="000B1D02"/>
    <w:rsid w:val="001C6AA8"/>
    <w:rsid w:val="00280D2F"/>
    <w:rsid w:val="002F39C6"/>
    <w:rsid w:val="003355A5"/>
    <w:rsid w:val="003542E6"/>
    <w:rsid w:val="00400EF7"/>
    <w:rsid w:val="00513D53"/>
    <w:rsid w:val="00583FA8"/>
    <w:rsid w:val="0059119C"/>
    <w:rsid w:val="00611709"/>
    <w:rsid w:val="00686BE8"/>
    <w:rsid w:val="00765D55"/>
    <w:rsid w:val="007760B5"/>
    <w:rsid w:val="007817DC"/>
    <w:rsid w:val="007D2CEB"/>
    <w:rsid w:val="007E6EEE"/>
    <w:rsid w:val="007F32F3"/>
    <w:rsid w:val="00836E5C"/>
    <w:rsid w:val="00850AD1"/>
    <w:rsid w:val="008B7941"/>
    <w:rsid w:val="008C6830"/>
    <w:rsid w:val="008E03C3"/>
    <w:rsid w:val="009A28E6"/>
    <w:rsid w:val="009D1D8D"/>
    <w:rsid w:val="00AE32C0"/>
    <w:rsid w:val="00B110CC"/>
    <w:rsid w:val="00C04AF6"/>
    <w:rsid w:val="00D46046"/>
    <w:rsid w:val="00D55B0C"/>
    <w:rsid w:val="00D97458"/>
    <w:rsid w:val="00DA3A3B"/>
    <w:rsid w:val="00DB3123"/>
    <w:rsid w:val="00E42B36"/>
    <w:rsid w:val="00F93E21"/>
    <w:rsid w:val="00FA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E178A0-B384-4C01-81DB-45127B2B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basedOn w:val="a"/>
    <w:pPr>
      <w:widowControl/>
      <w:overflowPunct w:val="0"/>
      <w:autoSpaceDE w:val="0"/>
      <w:autoSpaceDN w:val="0"/>
      <w:adjustRightInd w:val="0"/>
      <w:textAlignment w:val="baseline"/>
    </w:pPr>
    <w:rPr>
      <w:rFonts w:ascii="新細明體"/>
      <w:noProof/>
      <w:kern w:val="0"/>
      <w:szCs w:val="20"/>
    </w:rPr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pPr>
      <w:kinsoku w:val="0"/>
      <w:adjustRightInd w:val="0"/>
      <w:spacing w:before="20" w:line="620" w:lineRule="exact"/>
      <w:textDirection w:val="lrTbV"/>
      <w:textAlignment w:val="baseline"/>
    </w:pPr>
    <w:rPr>
      <w:rFonts w:ascii="華康楷書體W5(P)" w:eastAsia="華康楷書體W5(P)"/>
      <w:kern w:val="0"/>
      <w:sz w:val="32"/>
      <w:szCs w:val="20"/>
    </w:rPr>
  </w:style>
  <w:style w:type="paragraph" w:styleId="a7">
    <w:name w:val="Body Text Indent"/>
    <w:basedOn w:val="a"/>
    <w:pPr>
      <w:ind w:left="8640"/>
    </w:pPr>
    <w:rPr>
      <w:szCs w:val="20"/>
    </w:rPr>
  </w:style>
  <w:style w:type="paragraph" w:styleId="2">
    <w:name w:val="Body Text 2"/>
    <w:basedOn w:val="a"/>
    <w:pPr>
      <w:spacing w:line="280" w:lineRule="exact"/>
      <w:jc w:val="distribute"/>
    </w:pPr>
    <w:rPr>
      <w:rFonts w:eastAsia="標楷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1-10&#36215;&#20154;&#20107;&#23460;&#26989;&#21209;\&#30740;&#31350;&#20154;&#21729;&#32856;&#20219;(103.9.17&#36215;)\5%20&#38498;&#26412;&#37096;&#21508;&#21934;&#20301;&#26371;&#36774;\&#23416;&#21209;&#21450;&#20736;&#22120;&#20107;&#21209;&#34389;\104-6-4%20&#24314;&#35696;&#20462;&#27491;&#26412;&#38498;&#30740;&#31350;&#20154;&#21729;&#21450;&#30740;&#31350;&#25216;&#34899;&#20154;&#21729;&#36865;&#23529;&#34920;\&#36865;&#23529;&#34920;-&#30740;&#31350;&#20154;&#2172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送審表-研究人員.dot</Template>
  <TotalTime>20</TotalTime>
  <Pages>1</Pages>
  <Words>157</Words>
  <Characters>896</Characters>
  <Application>Microsoft Office Word</Application>
  <DocSecurity>0</DocSecurity>
  <Lines>7</Lines>
  <Paragraphs>2</Paragraphs>
  <ScaleCrop>false</ScaleCrop>
  <Company>Academia Sinica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        所（處）、研究中心文康旅遊活動計畫書</dc:title>
  <dc:creator>admin</dc:creator>
  <cp:lastModifiedBy>Windows 使用者</cp:lastModifiedBy>
  <cp:revision>11</cp:revision>
  <cp:lastPrinted>2020-08-13T07:46:00Z</cp:lastPrinted>
  <dcterms:created xsi:type="dcterms:W3CDTF">2018-04-18T03:22:00Z</dcterms:created>
  <dcterms:modified xsi:type="dcterms:W3CDTF">2020-08-13T07:47:00Z</dcterms:modified>
</cp:coreProperties>
</file>