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35" w:rsidRDefault="00AF4335" w:rsidP="00675042">
      <w:pPr>
        <w:rPr>
          <w:rFonts w:hint="eastAsia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4"/>
        <w:gridCol w:w="1533"/>
        <w:gridCol w:w="3594"/>
        <w:gridCol w:w="1539"/>
        <w:gridCol w:w="1921"/>
      </w:tblGrid>
      <w:tr w:rsidR="001C051A" w:rsidTr="00C61ADD">
        <w:trPr>
          <w:trHeight w:val="711"/>
        </w:trPr>
        <w:tc>
          <w:tcPr>
            <w:tcW w:w="5000" w:type="pct"/>
            <w:gridSpan w:val="6"/>
            <w:vAlign w:val="center"/>
          </w:tcPr>
          <w:p w:rsidR="001C051A" w:rsidRDefault="001C051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中央研究院</w:t>
            </w:r>
            <w:r w:rsidR="00AF4335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6D2712">
              <w:rPr>
                <w:rFonts w:ascii="標楷體" w:eastAsia="標楷體" w:hAnsi="標楷體" w:hint="eastAsia"/>
                <w:sz w:val="40"/>
                <w:szCs w:val="40"/>
              </w:rPr>
              <w:t>年度公教人員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生育補助申請表</w:t>
            </w:r>
          </w:p>
        </w:tc>
      </w:tr>
      <w:tr w:rsidR="001C051A" w:rsidTr="00C61ADD">
        <w:trPr>
          <w:cantSplit/>
          <w:trHeight w:val="887"/>
        </w:trPr>
        <w:tc>
          <w:tcPr>
            <w:tcW w:w="592" w:type="pct"/>
            <w:gridSpan w:val="2"/>
            <w:vMerge w:val="restart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787" w:type="pct"/>
            <w:vAlign w:val="center"/>
          </w:tcPr>
          <w:p w:rsidR="001C051A" w:rsidRDefault="001C05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845" w:type="pct"/>
            <w:vAlign w:val="center"/>
          </w:tcPr>
          <w:p w:rsidR="001C051A" w:rsidRDefault="001C05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986" w:type="pct"/>
            <w:vAlign w:val="center"/>
          </w:tcPr>
          <w:p w:rsidR="001C051A" w:rsidRDefault="001C05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051A" w:rsidTr="00C61ADD">
        <w:trPr>
          <w:cantSplit/>
          <w:trHeight w:val="817"/>
        </w:trPr>
        <w:tc>
          <w:tcPr>
            <w:tcW w:w="592" w:type="pct"/>
            <w:gridSpan w:val="2"/>
            <w:vMerge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5" w:type="pct"/>
            <w:vAlign w:val="center"/>
          </w:tcPr>
          <w:p w:rsidR="001C051A" w:rsidRDefault="001C05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薪級</w:t>
            </w:r>
          </w:p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俸額</w:t>
            </w:r>
          </w:p>
        </w:tc>
        <w:tc>
          <w:tcPr>
            <w:tcW w:w="986" w:type="pct"/>
            <w:vAlign w:val="center"/>
          </w:tcPr>
          <w:p w:rsidR="001C051A" w:rsidRDefault="001C05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051A" w:rsidTr="00675042">
        <w:trPr>
          <w:trHeight w:val="1010"/>
        </w:trPr>
        <w:tc>
          <w:tcPr>
            <w:tcW w:w="592" w:type="pct"/>
            <w:gridSpan w:val="2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4408" w:type="pct"/>
            <w:gridSpan w:val="4"/>
            <w:vAlign w:val="center"/>
          </w:tcPr>
          <w:p w:rsidR="00877539" w:rsidRDefault="001C051A" w:rsidP="006D271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6D27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生育補助（</w:t>
            </w:r>
            <w:r w:rsidR="00F6184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個月俸額）</w:t>
            </w:r>
          </w:p>
        </w:tc>
      </w:tr>
      <w:tr w:rsidR="001C051A" w:rsidTr="00675042">
        <w:trPr>
          <w:trHeight w:val="1549"/>
        </w:trPr>
        <w:tc>
          <w:tcPr>
            <w:tcW w:w="592" w:type="pct"/>
            <w:gridSpan w:val="2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</w:tc>
        <w:tc>
          <w:tcPr>
            <w:tcW w:w="4408" w:type="pct"/>
            <w:gridSpan w:val="4"/>
            <w:vAlign w:val="center"/>
          </w:tcPr>
          <w:p w:rsidR="003A4667" w:rsidRPr="006D2712" w:rsidRDefault="006D2712" w:rsidP="008876D5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1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C051A" w:rsidRPr="006D27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2712">
              <w:rPr>
                <w:rFonts w:ascii="標楷體" w:eastAsia="標楷體" w:hAnsi="標楷體" w:hint="eastAsia"/>
                <w:sz w:val="28"/>
                <w:szCs w:val="28"/>
              </w:rPr>
              <w:t>出生證明書</w:t>
            </w:r>
            <w:r w:rsidR="00247FF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D2712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C77BD7" w:rsidRPr="006D2712" w:rsidRDefault="006D2712" w:rsidP="008876D5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1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C051A" w:rsidRPr="006D27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2712">
              <w:rPr>
                <w:rFonts w:ascii="標楷體" w:eastAsia="標楷體" w:hAnsi="標楷體" w:hint="eastAsia"/>
                <w:sz w:val="28"/>
                <w:szCs w:val="28"/>
              </w:rPr>
              <w:t>戶口名簿影本或戶籍謄本</w:t>
            </w:r>
            <w:r w:rsidR="00247FF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D2712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1C051A" w:rsidRDefault="006D2712" w:rsidP="006D2712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1C051A" w:rsidRPr="006D27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2712">
              <w:rPr>
                <w:rFonts w:ascii="標楷體" w:eastAsia="標楷體" w:hAnsi="標楷體" w:hint="eastAsia"/>
                <w:sz w:val="28"/>
                <w:szCs w:val="28"/>
              </w:rPr>
              <w:t>配偶請領各項社會保險證明文件影本</w:t>
            </w:r>
            <w:r w:rsidR="00247FF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47FF5" w:rsidRPr="006D2712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6D27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C77BD7" w:rsidRPr="006D271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C77BD7" w:rsidRPr="008876D5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C61ADD" w:rsidTr="00C61ADD">
        <w:trPr>
          <w:trHeight w:val="510"/>
        </w:trPr>
        <w:tc>
          <w:tcPr>
            <w:tcW w:w="592" w:type="pct"/>
            <w:gridSpan w:val="2"/>
            <w:vMerge w:val="restart"/>
            <w:vAlign w:val="center"/>
          </w:tcPr>
          <w:p w:rsidR="00C61ADD" w:rsidRDefault="00C6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請求補助金額</w:t>
            </w:r>
          </w:p>
        </w:tc>
        <w:tc>
          <w:tcPr>
            <w:tcW w:w="4408" w:type="pct"/>
            <w:gridSpan w:val="4"/>
            <w:vAlign w:val="center"/>
          </w:tcPr>
          <w:p w:rsidR="00C61ADD" w:rsidRPr="00C61ADD" w:rsidRDefault="00C61ADD" w:rsidP="00C61AD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61ADD">
              <w:rPr>
                <w:rFonts w:ascii="標楷體" w:eastAsia="標楷體" w:hAnsi="標楷體" w:hint="eastAsia"/>
                <w:sz w:val="28"/>
                <w:szCs w:val="28"/>
              </w:rPr>
              <w:t>事實發生當月起，往前推算6個月俸(薪)額</w:t>
            </w:r>
            <w:r w:rsidR="004260FA" w:rsidRPr="004260FA">
              <w:rPr>
                <w:rFonts w:ascii="標楷體" w:eastAsia="標楷體" w:hAnsi="標楷體" w:hint="eastAsia"/>
                <w:sz w:val="28"/>
                <w:szCs w:val="28"/>
              </w:rPr>
              <w:t>之平均數</w:t>
            </w:r>
            <w:r w:rsidR="00881FBA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  </w:t>
            </w:r>
            <w:r w:rsidRPr="00C61ADD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</w:tr>
      <w:tr w:rsidR="00C61ADD" w:rsidTr="00C61ADD">
        <w:trPr>
          <w:trHeight w:val="560"/>
        </w:trPr>
        <w:tc>
          <w:tcPr>
            <w:tcW w:w="592" w:type="pct"/>
            <w:gridSpan w:val="2"/>
            <w:vMerge/>
            <w:vAlign w:val="center"/>
          </w:tcPr>
          <w:p w:rsidR="00C61ADD" w:rsidRDefault="00C61ADD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408" w:type="pct"/>
            <w:gridSpan w:val="4"/>
            <w:vAlign w:val="center"/>
          </w:tcPr>
          <w:p w:rsidR="00C61ADD" w:rsidRPr="00C61ADD" w:rsidRDefault="00C61ADD" w:rsidP="00C61AD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61ADD">
              <w:rPr>
                <w:rFonts w:ascii="標楷體" w:eastAsia="標楷體" w:hAnsi="標楷體" w:hint="eastAsia"/>
                <w:sz w:val="28"/>
                <w:szCs w:val="28"/>
              </w:rPr>
              <w:t>配偶請領各項社會保險生育給付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</w:t>
            </w:r>
            <w:r w:rsidR="00881FBA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</w:t>
            </w:r>
            <w:r w:rsidRPr="00C61ADD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</w:tr>
      <w:tr w:rsidR="006D2712" w:rsidTr="00C61ADD">
        <w:trPr>
          <w:trHeight w:val="460"/>
        </w:trPr>
        <w:tc>
          <w:tcPr>
            <w:tcW w:w="592" w:type="pct"/>
            <w:gridSpan w:val="2"/>
            <w:vMerge/>
            <w:vAlign w:val="center"/>
          </w:tcPr>
          <w:p w:rsidR="006D2712" w:rsidRDefault="006D271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408" w:type="pct"/>
            <w:gridSpan w:val="4"/>
            <w:vAlign w:val="center"/>
          </w:tcPr>
          <w:p w:rsidR="006D2712" w:rsidRDefault="00C61ADD" w:rsidP="00C61ADD">
            <w:pPr>
              <w:adjustRightIn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C61ADD">
              <w:rPr>
                <w:rFonts w:eastAsia="標楷體" w:hint="eastAsia"/>
                <w:sz w:val="28"/>
              </w:rPr>
              <w:t>新臺幣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C61ADD"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C61ADD">
              <w:rPr>
                <w:rFonts w:eastAsia="標楷體" w:hint="eastAsia"/>
                <w:sz w:val="28"/>
              </w:rPr>
              <w:t>萬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C61ADD">
              <w:rPr>
                <w:rFonts w:eastAsia="標楷體" w:hint="eastAsia"/>
                <w:sz w:val="28"/>
              </w:rPr>
              <w:t>仟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C61ADD">
              <w:rPr>
                <w:rFonts w:eastAsia="標楷體" w:hint="eastAsia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C61ADD"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C61ADD">
              <w:rPr>
                <w:rFonts w:eastAsia="標楷體" w:hint="eastAsia"/>
                <w:sz w:val="28"/>
              </w:rPr>
              <w:t>元整</w:t>
            </w:r>
          </w:p>
        </w:tc>
      </w:tr>
      <w:tr w:rsidR="00811D7D" w:rsidTr="00C61ADD">
        <w:trPr>
          <w:trHeight w:val="878"/>
        </w:trPr>
        <w:tc>
          <w:tcPr>
            <w:tcW w:w="592" w:type="pct"/>
            <w:gridSpan w:val="2"/>
            <w:vAlign w:val="center"/>
          </w:tcPr>
          <w:p w:rsidR="00811D7D" w:rsidRDefault="00811D7D" w:rsidP="005E70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核准補助金額</w:t>
            </w:r>
          </w:p>
        </w:tc>
        <w:tc>
          <w:tcPr>
            <w:tcW w:w="4408" w:type="pct"/>
            <w:gridSpan w:val="4"/>
            <w:vAlign w:val="center"/>
          </w:tcPr>
          <w:p w:rsidR="00811D7D" w:rsidRDefault="00811D7D" w:rsidP="00811D7D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新</w:t>
            </w:r>
            <w:r w:rsidR="00F36D0A">
              <w:rPr>
                <w:rFonts w:eastAsia="標楷體" w:hint="eastAsia"/>
                <w:sz w:val="28"/>
              </w:rPr>
              <w:t>臺</w:t>
            </w:r>
            <w:r>
              <w:rPr>
                <w:rFonts w:eastAsia="標楷體" w:hint="eastAsia"/>
                <w:sz w:val="28"/>
              </w:rPr>
              <w:t>幣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萬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C61ADD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5F1711" w:rsidTr="00A86E70">
        <w:trPr>
          <w:trHeight w:val="3670"/>
        </w:trPr>
        <w:tc>
          <w:tcPr>
            <w:tcW w:w="5000" w:type="pct"/>
            <w:gridSpan w:val="6"/>
            <w:vAlign w:val="center"/>
          </w:tcPr>
          <w:p w:rsidR="005F1711" w:rsidRDefault="005F1711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AC721F" w:rsidRPr="005F1711" w:rsidRDefault="00AC721F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5F1711" w:rsidRPr="005F1711" w:rsidRDefault="005F1711" w:rsidP="005F17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1711">
              <w:rPr>
                <w:rFonts w:ascii="標楷體" w:eastAsia="標楷體" w:hAnsi="標楷體" w:hint="eastAsia"/>
                <w:sz w:val="28"/>
                <w:szCs w:val="28"/>
              </w:rPr>
              <w:t>＊本表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5F1711">
              <w:rPr>
                <w:rFonts w:ascii="標楷體" w:eastAsia="標楷體" w:hAnsi="標楷體" w:hint="eastAsia"/>
                <w:sz w:val="28"/>
                <w:szCs w:val="28"/>
              </w:rPr>
              <w:t>列款項已照數領訖無誤，領款人簽章：</w:t>
            </w:r>
          </w:p>
          <w:p w:rsidR="005F1711" w:rsidRDefault="005F1711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721B66" w:rsidRDefault="00721B66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5F1711" w:rsidRDefault="005F1711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1711">
              <w:rPr>
                <w:rFonts w:ascii="標楷體" w:eastAsia="標楷體" w:hAnsi="標楷體" w:hint="eastAsia"/>
                <w:sz w:val="28"/>
                <w:szCs w:val="28"/>
              </w:rPr>
              <w:t>＊本表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A86E70">
              <w:rPr>
                <w:rFonts w:ascii="標楷體" w:eastAsia="標楷體" w:hAnsi="標楷體" w:hint="eastAsia"/>
                <w:sz w:val="28"/>
                <w:szCs w:val="28"/>
              </w:rPr>
              <w:t>列之生育補助</w:t>
            </w:r>
            <w:r w:rsidRPr="005F1711">
              <w:rPr>
                <w:rFonts w:ascii="標楷體" w:eastAsia="標楷體" w:hAnsi="標楷體" w:hint="eastAsia"/>
                <w:sz w:val="28"/>
                <w:szCs w:val="28"/>
              </w:rPr>
              <w:t>經家族同意由本人代表領取：</w:t>
            </w:r>
          </w:p>
          <w:p w:rsidR="005F1711" w:rsidRDefault="005F1711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21B66" w:rsidRDefault="00721B66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21B66" w:rsidRDefault="00721B66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21B66" w:rsidRDefault="00721B66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F1711" w:rsidRPr="00721B66" w:rsidRDefault="005F1711" w:rsidP="005F1711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86E70" w:rsidTr="00571AA0">
        <w:trPr>
          <w:trHeight w:val="1570"/>
        </w:trPr>
        <w:tc>
          <w:tcPr>
            <w:tcW w:w="585" w:type="pct"/>
            <w:vAlign w:val="center"/>
          </w:tcPr>
          <w:p w:rsidR="00A86E70" w:rsidRDefault="00A86E70" w:rsidP="00571AA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86E70" w:rsidRPr="00F50CF4" w:rsidRDefault="00A86E70" w:rsidP="00F50CF4">
            <w:pPr>
              <w:rPr>
                <w:rFonts w:eastAsia="標楷體" w:hint="eastAsia"/>
                <w:kern w:val="0"/>
                <w:sz w:val="28"/>
              </w:rPr>
            </w:pPr>
            <w:r w:rsidRPr="00F50CF4">
              <w:rPr>
                <w:rFonts w:eastAsia="標楷體" w:hint="eastAsia"/>
                <w:kern w:val="0"/>
                <w:sz w:val="28"/>
              </w:rPr>
              <w:t>生育補助切結</w:t>
            </w:r>
          </w:p>
          <w:p w:rsidR="00A86E70" w:rsidRPr="00A86E70" w:rsidRDefault="00A86E70" w:rsidP="00571AA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86E70" w:rsidRDefault="00A86E70" w:rsidP="00571AA0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415" w:type="pct"/>
            <w:gridSpan w:val="5"/>
            <w:vAlign w:val="center"/>
          </w:tcPr>
          <w:p w:rsidR="00A86E70" w:rsidRDefault="00571AA0" w:rsidP="00571AA0">
            <w:pPr>
              <w:widowControl/>
              <w:rPr>
                <w:rFonts w:eastAsia="標楷體" w:hint="eastAsia"/>
                <w:sz w:val="28"/>
                <w:szCs w:val="28"/>
              </w:rPr>
            </w:pPr>
            <w:r w:rsidRPr="00571AA0">
              <w:rPr>
                <w:rFonts w:eastAsia="標楷體" w:hint="eastAsia"/>
                <w:sz w:val="28"/>
                <w:szCs w:val="28"/>
              </w:rPr>
              <w:t>除本人外，並無配偶就同一事實重複申領本項補助，又配偶如有參加其他社會保險，已誠實提供配偶申請各項社會保險之文件及補助金額。如有虛偽欺矇情事，願退還所領補助全數，並依法受罰，以上所具切結屬實。</w:t>
            </w:r>
            <w:r w:rsidR="004E0724" w:rsidRPr="004E0724">
              <w:rPr>
                <w:rFonts w:eastAsia="標楷體" w:hint="eastAsia"/>
                <w:b/>
                <w:sz w:val="32"/>
                <w:szCs w:val="32"/>
              </w:rPr>
              <w:t>申請人簽章</w:t>
            </w:r>
            <w:r w:rsidR="004E0724" w:rsidRPr="004E0724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</w:tr>
      <w:tr w:rsidR="001C051A" w:rsidTr="00F61840">
        <w:trPr>
          <w:trHeight w:val="715"/>
        </w:trPr>
        <w:tc>
          <w:tcPr>
            <w:tcW w:w="5000" w:type="pct"/>
            <w:gridSpan w:val="6"/>
            <w:vAlign w:val="center"/>
          </w:tcPr>
          <w:p w:rsidR="001C051A" w:rsidRDefault="001C051A" w:rsidP="00F61840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t>中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華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民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國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</w:tbl>
    <w:p w:rsidR="001E4701" w:rsidRDefault="001C05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</w:p>
    <w:p w:rsidR="001C051A" w:rsidRDefault="001C051A" w:rsidP="00CD4F36">
      <w:pPr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附註：本表檢附證件，依全國軍公教員工待遇支給要點附表八之規定辦理。</w:t>
      </w:r>
    </w:p>
    <w:sectPr w:rsidR="001C051A">
      <w:pgSz w:w="11906" w:h="16838" w:code="9"/>
      <w:pgMar w:top="851" w:right="1134" w:bottom="567" w:left="1134" w:header="851" w:footer="992" w:gutter="113"/>
      <w:cols w:space="480"/>
      <w:docGrid w:type="lines" w:linePitch="360" w:charSpace="48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1A" w:rsidRDefault="00F0201A">
      <w:r>
        <w:separator/>
      </w:r>
    </w:p>
  </w:endnote>
  <w:endnote w:type="continuationSeparator" w:id="0">
    <w:p w:rsidR="00F0201A" w:rsidRDefault="00F0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1A" w:rsidRDefault="00F0201A">
      <w:r>
        <w:separator/>
      </w:r>
    </w:p>
  </w:footnote>
  <w:footnote w:type="continuationSeparator" w:id="0">
    <w:p w:rsidR="00F0201A" w:rsidRDefault="00F0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8B0"/>
    <w:multiLevelType w:val="hybridMultilevel"/>
    <w:tmpl w:val="FAEE1854"/>
    <w:lvl w:ilvl="0" w:tplc="7DEA1F4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BD2D34"/>
    <w:multiLevelType w:val="hybridMultilevel"/>
    <w:tmpl w:val="9F1CA554"/>
    <w:lvl w:ilvl="0" w:tplc="B68229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C52FBD"/>
    <w:multiLevelType w:val="hybridMultilevel"/>
    <w:tmpl w:val="0A68B8E2"/>
    <w:lvl w:ilvl="0" w:tplc="346ECB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512325"/>
    <w:multiLevelType w:val="singleLevel"/>
    <w:tmpl w:val="E458B9C2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新細明體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3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667"/>
    <w:rsid w:val="0013098A"/>
    <w:rsid w:val="0013212C"/>
    <w:rsid w:val="001C051A"/>
    <w:rsid w:val="001E4701"/>
    <w:rsid w:val="0024183E"/>
    <w:rsid w:val="00247FF5"/>
    <w:rsid w:val="002E3B45"/>
    <w:rsid w:val="002E62A7"/>
    <w:rsid w:val="00313323"/>
    <w:rsid w:val="003A4667"/>
    <w:rsid w:val="004260FA"/>
    <w:rsid w:val="00427874"/>
    <w:rsid w:val="00456C55"/>
    <w:rsid w:val="0047618F"/>
    <w:rsid w:val="004E0724"/>
    <w:rsid w:val="00571AA0"/>
    <w:rsid w:val="005834B4"/>
    <w:rsid w:val="00587549"/>
    <w:rsid w:val="005E7051"/>
    <w:rsid w:val="005F1711"/>
    <w:rsid w:val="00675042"/>
    <w:rsid w:val="006877D6"/>
    <w:rsid w:val="006A4604"/>
    <w:rsid w:val="006D2712"/>
    <w:rsid w:val="00721B66"/>
    <w:rsid w:val="00765AA4"/>
    <w:rsid w:val="00807A67"/>
    <w:rsid w:val="00811D7D"/>
    <w:rsid w:val="00877539"/>
    <w:rsid w:val="00881FBA"/>
    <w:rsid w:val="008876D5"/>
    <w:rsid w:val="008979A8"/>
    <w:rsid w:val="009A4D42"/>
    <w:rsid w:val="00A80FB2"/>
    <w:rsid w:val="00A86E70"/>
    <w:rsid w:val="00AA237B"/>
    <w:rsid w:val="00AC721F"/>
    <w:rsid w:val="00AF4335"/>
    <w:rsid w:val="00BB288C"/>
    <w:rsid w:val="00C16866"/>
    <w:rsid w:val="00C56BBD"/>
    <w:rsid w:val="00C61ADD"/>
    <w:rsid w:val="00C77BD7"/>
    <w:rsid w:val="00CA08FB"/>
    <w:rsid w:val="00CC4649"/>
    <w:rsid w:val="00CD28D4"/>
    <w:rsid w:val="00CD4F36"/>
    <w:rsid w:val="00D115DB"/>
    <w:rsid w:val="00DA7C8B"/>
    <w:rsid w:val="00DE012A"/>
    <w:rsid w:val="00E61D3C"/>
    <w:rsid w:val="00F0201A"/>
    <w:rsid w:val="00F36D0A"/>
    <w:rsid w:val="00F50CF4"/>
    <w:rsid w:val="00F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C54855B-CD5A-435A-AD82-228CDD80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26700;&#38754;\person_3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person_31</Template>
  <TotalTime>0</TotalTime>
  <Pages>1</Pages>
  <Words>90</Words>
  <Characters>513</Characters>
  <Application>Microsoft Office Word</Application>
  <DocSecurity>4</DocSecurity>
  <Lines>4</Lines>
  <Paragraphs>1</Paragraphs>
  <ScaleCrop>false</ScaleCrop>
  <Company>Academia Sinica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</dc:title>
  <dc:subject/>
  <dc:creator>ascc</dc:creator>
  <cp:keywords/>
  <cp:lastModifiedBy>admin</cp:lastModifiedBy>
  <cp:revision>2</cp:revision>
  <cp:lastPrinted>2006-11-07T09:45:00Z</cp:lastPrinted>
  <dcterms:created xsi:type="dcterms:W3CDTF">2024-03-20T07:31:00Z</dcterms:created>
  <dcterms:modified xsi:type="dcterms:W3CDTF">2024-03-20T07:31:00Z</dcterms:modified>
</cp:coreProperties>
</file>