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2" w:rsidRDefault="00886962"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20"/>
        <w:gridCol w:w="1260"/>
        <w:gridCol w:w="3060"/>
      </w:tblGrid>
      <w:tr w:rsidR="0088696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</w:tcPr>
          <w:p w:rsidR="00886962" w:rsidRDefault="00886962">
            <w:pPr>
              <w:spacing w:beforeLines="100" w:before="360" w:afterLines="50" w:after="180"/>
              <w:jc w:val="center"/>
              <w:rPr>
                <w:rFonts w:eastAsia="標楷體" w:hint="eastAsia"/>
                <w:sz w:val="44"/>
              </w:rPr>
            </w:pPr>
            <w:r>
              <w:rPr>
                <w:rFonts w:eastAsia="標楷體" w:hint="eastAsia"/>
                <w:b/>
                <w:bCs/>
                <w:sz w:val="44"/>
              </w:rPr>
              <w:t>中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央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研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究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院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離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職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證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明</w:t>
            </w:r>
            <w:r>
              <w:rPr>
                <w:rFonts w:eastAsia="標楷體" w:hint="eastAsia"/>
                <w:b/>
                <w:bCs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</w:rPr>
              <w:t>書（稿）</w:t>
            </w:r>
          </w:p>
          <w:p w:rsidR="00886962" w:rsidRDefault="00886962">
            <w:pPr>
              <w:adjustRightInd w:val="0"/>
              <w:snapToGrid w:val="0"/>
              <w:ind w:firstLineChars="1700" w:firstLine="47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日期：</w:t>
            </w:r>
          </w:p>
          <w:p w:rsidR="00886962" w:rsidRDefault="00886962">
            <w:pPr>
              <w:adjustRightInd w:val="0"/>
              <w:snapToGrid w:val="0"/>
              <w:ind w:firstLineChars="1700" w:firstLine="476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28"/>
              </w:rPr>
              <w:t>文號：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身分證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統一編號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到院任職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原因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離職時</w:t>
            </w:r>
          </w:p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薪</w:t>
            </w:r>
            <w:r w:rsidR="00A3708F">
              <w:rPr>
                <w:rFonts w:eastAsia="標楷體" w:hint="eastAsia"/>
                <w:sz w:val="32"/>
              </w:rPr>
              <w:t>額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="20" w:right="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86962" w:rsidRDefault="00886962">
            <w:pPr>
              <w:spacing w:line="440" w:lineRule="exact"/>
              <w:ind w:leftChars="20" w:left="48" w:rightChars="20" w:right="48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附記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886962" w:rsidRDefault="00886962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一、薪資領至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886962" w:rsidRDefault="00886962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二、退撫基金繳納至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886962" w:rsidRDefault="00886962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三、公保費繳納至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  <w:p w:rsidR="00886962" w:rsidRDefault="00886962">
            <w:pPr>
              <w:spacing w:line="440" w:lineRule="exact"/>
              <w:ind w:leftChars="20" w:left="48" w:right="113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四、健保費繳納至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日止。</w:t>
            </w:r>
          </w:p>
        </w:tc>
      </w:tr>
      <w:tr w:rsidR="00886962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886962" w:rsidRDefault="00886962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</w:t>
            </w:r>
          </w:p>
          <w:p w:rsidR="00886962" w:rsidRDefault="00886962">
            <w:pPr>
              <w:spacing w:line="400" w:lineRule="exact"/>
              <w:ind w:firstLineChars="1250" w:firstLine="4500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院長</w:t>
            </w:r>
            <w:r>
              <w:rPr>
                <w:rFonts w:ascii="標楷體" w:eastAsia="標楷體" w:hAnsi="標楷體" w:hint="eastAsia"/>
                <w:spacing w:val="-20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36"/>
              </w:rPr>
              <w:t xml:space="preserve"> </w:t>
            </w:r>
          </w:p>
          <w:p w:rsidR="00886962" w:rsidRDefault="00886962">
            <w:pPr>
              <w:spacing w:afterLines="50" w:after="180" w:line="40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           </w:t>
            </w:r>
          </w:p>
          <w:p w:rsidR="00886962" w:rsidRDefault="00886962">
            <w:pPr>
              <w:spacing w:afterLines="50" w:after="180" w:line="400" w:lineRule="exact"/>
              <w:rPr>
                <w:rFonts w:ascii="標楷體" w:eastAsia="標楷體" w:hAnsi="標楷體" w:hint="eastAsia"/>
                <w:sz w:val="36"/>
              </w:rPr>
            </w:pPr>
          </w:p>
          <w:p w:rsidR="00886962" w:rsidRDefault="00886962">
            <w:pPr>
              <w:spacing w:afterLines="50" w:after="180" w:line="40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  華  民  國          年        月       日</w:t>
            </w:r>
          </w:p>
        </w:tc>
      </w:tr>
    </w:tbl>
    <w:p w:rsidR="00886962" w:rsidRDefault="00886962">
      <w:pPr>
        <w:ind w:leftChars="-525" w:left="-1260"/>
      </w:pPr>
    </w:p>
    <w:sectPr w:rsidR="008869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75" w:rsidRDefault="00206F75" w:rsidP="00206F75">
      <w:r>
        <w:separator/>
      </w:r>
    </w:p>
  </w:endnote>
  <w:endnote w:type="continuationSeparator" w:id="0">
    <w:p w:rsidR="00206F75" w:rsidRDefault="00206F75" w:rsidP="002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75" w:rsidRDefault="00206F75" w:rsidP="00206F75">
      <w:r>
        <w:separator/>
      </w:r>
    </w:p>
  </w:footnote>
  <w:footnote w:type="continuationSeparator" w:id="0">
    <w:p w:rsidR="00206F75" w:rsidRDefault="00206F75" w:rsidP="0020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FE8"/>
    <w:multiLevelType w:val="hybridMultilevel"/>
    <w:tmpl w:val="085299C8"/>
    <w:lvl w:ilvl="0" w:tplc="08F2B0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87439"/>
    <w:multiLevelType w:val="hybridMultilevel"/>
    <w:tmpl w:val="08563F20"/>
    <w:lvl w:ilvl="0" w:tplc="A2A65FFE">
      <w:start w:val="2"/>
      <w:numFmt w:val="taiwaneseCountingThousand"/>
      <w:lvlText w:val="%1、"/>
      <w:lvlJc w:val="left"/>
      <w:pPr>
        <w:tabs>
          <w:tab w:val="num" w:pos="20"/>
        </w:tabs>
        <w:ind w:left="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"/>
        </w:tabs>
        <w:ind w:left="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0"/>
        </w:tabs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00"/>
        </w:tabs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80"/>
        </w:tabs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60"/>
        </w:tabs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40"/>
        </w:tabs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E6A"/>
    <w:rsid w:val="001A5E6A"/>
    <w:rsid w:val="00206F75"/>
    <w:rsid w:val="00272A6A"/>
    <w:rsid w:val="00886962"/>
    <w:rsid w:val="00A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4F3E67-2642-4E29-ACE6-B45EC59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6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6F75"/>
    <w:rPr>
      <w:kern w:val="2"/>
    </w:rPr>
  </w:style>
  <w:style w:type="paragraph" w:styleId="a6">
    <w:name w:val="footer"/>
    <w:basedOn w:val="a"/>
    <w:link w:val="a7"/>
    <w:rsid w:val="00206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6F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013;&#22830;&#30740;&#31350;&#38498;&#32887;&#21729;&#38626;&#32887;&#35657;&#26126;&#26360;(&#3129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中央研究院職員離職證明書(稿)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>Academia Sinica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央 研 究 院 離 職 證 明 書</dc:title>
  <dc:subject/>
  <dc:creator>admin</dc:creator>
  <cp:keywords/>
  <dc:description/>
  <cp:lastModifiedBy>admin</cp:lastModifiedBy>
  <cp:revision>2</cp:revision>
  <cp:lastPrinted>2003-05-28T08:20:00Z</cp:lastPrinted>
  <dcterms:created xsi:type="dcterms:W3CDTF">2024-03-20T06:13:00Z</dcterms:created>
  <dcterms:modified xsi:type="dcterms:W3CDTF">2024-03-20T06:13:00Z</dcterms:modified>
</cp:coreProperties>
</file>