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1A" w:rsidRDefault="001C051A" w:rsidP="00CD28D4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CD28D4" w:rsidRDefault="00CD28D4" w:rsidP="00CD28D4">
      <w:pPr>
        <w:rPr>
          <w:rFonts w:ascii="標楷體" w:eastAsia="標楷體" w:hAnsi="標楷體" w:hint="eastAsia"/>
        </w:rPr>
      </w:pPr>
    </w:p>
    <w:p w:rsidR="00AF4335" w:rsidRDefault="00AF4335">
      <w:pPr>
        <w:ind w:leftChars="-150" w:left="-360"/>
        <w:rPr>
          <w:rFonts w:hint="eastAsia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438"/>
        <w:gridCol w:w="3371"/>
        <w:gridCol w:w="1443"/>
        <w:gridCol w:w="1803"/>
      </w:tblGrid>
      <w:tr w:rsidR="001C051A" w:rsidTr="00CD4F36">
        <w:trPr>
          <w:trHeight w:val="711"/>
        </w:trPr>
        <w:tc>
          <w:tcPr>
            <w:tcW w:w="9137" w:type="dxa"/>
            <w:gridSpan w:val="5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中央研究院</w:t>
            </w:r>
            <w:r w:rsidR="00AF4335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D426A7">
              <w:rPr>
                <w:rFonts w:ascii="標楷體" w:eastAsia="標楷體" w:hAnsi="標楷體" w:hint="eastAsia"/>
                <w:sz w:val="40"/>
                <w:szCs w:val="40"/>
              </w:rPr>
              <w:t>年度公教人員結婚喪葬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補助申請表</w:t>
            </w:r>
          </w:p>
        </w:tc>
      </w:tr>
      <w:tr w:rsidR="001C051A" w:rsidTr="00CD4F36">
        <w:trPr>
          <w:cantSplit/>
          <w:trHeight w:val="887"/>
        </w:trPr>
        <w:tc>
          <w:tcPr>
            <w:tcW w:w="1082" w:type="dxa"/>
            <w:vMerge w:val="restart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438" w:type="dxa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371" w:type="dxa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03" w:type="dxa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051A" w:rsidTr="00CD4F36">
        <w:trPr>
          <w:cantSplit/>
          <w:trHeight w:val="817"/>
        </w:trPr>
        <w:tc>
          <w:tcPr>
            <w:tcW w:w="1082" w:type="dxa"/>
            <w:vMerge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71" w:type="dxa"/>
            <w:vAlign w:val="center"/>
          </w:tcPr>
          <w:p w:rsidR="001C051A" w:rsidRDefault="001C05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薪級</w:t>
            </w:r>
          </w:p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俸額</w:t>
            </w:r>
          </w:p>
        </w:tc>
        <w:tc>
          <w:tcPr>
            <w:tcW w:w="1803" w:type="dxa"/>
            <w:vAlign w:val="center"/>
          </w:tcPr>
          <w:p w:rsidR="001C051A" w:rsidRDefault="001C05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051A" w:rsidTr="00CD4F36">
        <w:trPr>
          <w:trHeight w:val="2036"/>
        </w:trPr>
        <w:tc>
          <w:tcPr>
            <w:tcW w:w="1082" w:type="dxa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055" w:type="dxa"/>
            <w:gridSpan w:val="4"/>
            <w:vAlign w:val="center"/>
          </w:tcPr>
          <w:p w:rsidR="00877539" w:rsidRDefault="008775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A4604" w:rsidRDefault="001C05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11629">
              <w:rPr>
                <w:rFonts w:ascii="標楷體" w:eastAsia="標楷體" w:hAnsi="標楷體" w:hint="eastAsia"/>
                <w:sz w:val="28"/>
                <w:szCs w:val="28"/>
              </w:rPr>
              <w:t>結婚補助（2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個月俸額）</w:t>
            </w:r>
          </w:p>
          <w:p w:rsidR="00877539" w:rsidRDefault="001C051A" w:rsidP="00877539">
            <w:pPr>
              <w:spacing w:beforeLines="50" w:before="180"/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4.85pt;margin-top:3.15pt;width:41.75pt;height:36.15pt;z-index:251657728" filled="f" strokecolor="white">
                  <v:textbox style="mso-next-textbox:#_x0000_s1026">
                    <w:txbxContent>
                      <w:p w:rsidR="001C051A" w:rsidRPr="00141E24" w:rsidRDefault="001C051A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141E24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□ </w:t>
                        </w:r>
                        <w:r w:rsidR="00E11629" w:rsidRPr="00141E24">
                          <w:rPr>
                            <w:rFonts w:ascii="標楷體" w:eastAsia="標楷體" w:hAnsi="標楷體" w:hint="eastAsia"/>
                            <w:szCs w:val="24"/>
                          </w:rPr>
                          <w:t>5</w:t>
                        </w:r>
                      </w:p>
                      <w:p w:rsidR="00AF4335" w:rsidRPr="00141E24" w:rsidRDefault="00AF4335" w:rsidP="00AF4335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141E24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□ </w:t>
                        </w:r>
                        <w:r w:rsidR="00E11629" w:rsidRPr="00141E24">
                          <w:rPr>
                            <w:rFonts w:ascii="標楷體" w:eastAsia="標楷體" w:hAnsi="標楷體" w:hint="eastAsia"/>
                            <w:szCs w:val="24"/>
                          </w:rPr>
                          <w:t>3</w:t>
                        </w:r>
                      </w:p>
                      <w:p w:rsidR="00AF4335" w:rsidRDefault="00AF4335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</w:p>
                      <w:p w:rsidR="001C051A" w:rsidRDefault="001C051A">
                        <w:pPr>
                          <w:spacing w:line="60" w:lineRule="exact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 </w:t>
                        </w:r>
                      </w:p>
                      <w:p w:rsidR="001C051A" w:rsidRDefault="001C051A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喪葬補助（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個月俸額）</w:t>
            </w:r>
          </w:p>
        </w:tc>
      </w:tr>
      <w:tr w:rsidR="001C051A" w:rsidTr="00CD4F36">
        <w:trPr>
          <w:trHeight w:val="1792"/>
        </w:trPr>
        <w:tc>
          <w:tcPr>
            <w:tcW w:w="1082" w:type="dxa"/>
            <w:vAlign w:val="center"/>
          </w:tcPr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1C051A" w:rsidRDefault="001C051A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8055" w:type="dxa"/>
            <w:gridSpan w:val="4"/>
            <w:vAlign w:val="center"/>
          </w:tcPr>
          <w:p w:rsidR="00D426A7" w:rsidRDefault="00D426A7" w:rsidP="008876D5">
            <w:pPr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</w:p>
          <w:p w:rsidR="003A4667" w:rsidRPr="008876D5" w:rsidRDefault="001C051A" w:rsidP="008876D5">
            <w:pPr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 w:rsidRPr="008876D5">
              <w:rPr>
                <w:rFonts w:eastAsia="標楷體" w:hint="eastAsia"/>
                <w:sz w:val="28"/>
                <w:szCs w:val="28"/>
              </w:rPr>
              <w:t>□戶口</w:t>
            </w:r>
            <w:r w:rsidR="00C77BD7" w:rsidRPr="008876D5">
              <w:rPr>
                <w:rFonts w:eastAsia="標楷體" w:hint="eastAsia"/>
                <w:sz w:val="28"/>
                <w:szCs w:val="28"/>
              </w:rPr>
              <w:t>名簿影本</w:t>
            </w:r>
            <w:r w:rsidR="006877D6" w:rsidRPr="008876D5">
              <w:rPr>
                <w:rFonts w:eastAsia="標楷體" w:hint="eastAsia"/>
                <w:sz w:val="28"/>
                <w:szCs w:val="28"/>
              </w:rPr>
              <w:t>或</w:t>
            </w:r>
            <w:r w:rsidR="00C77BD7" w:rsidRPr="008876D5">
              <w:rPr>
                <w:rFonts w:eastAsia="標楷體" w:hint="eastAsia"/>
                <w:sz w:val="28"/>
                <w:szCs w:val="28"/>
              </w:rPr>
              <w:t>戶籍謄本</w:t>
            </w:r>
            <w:r w:rsidR="00840EB8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8876D5">
              <w:rPr>
                <w:rFonts w:eastAsia="標楷體" w:hint="eastAsia"/>
                <w:sz w:val="28"/>
                <w:szCs w:val="28"/>
              </w:rPr>
              <w:t>份</w:t>
            </w:r>
            <w:r w:rsidR="00D426A7" w:rsidRPr="00D426A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77BD7" w:rsidRPr="008876D5" w:rsidRDefault="001C051A" w:rsidP="008876D5">
            <w:pPr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 w:rsidRPr="008876D5">
              <w:rPr>
                <w:rFonts w:eastAsia="標楷體" w:hint="eastAsia"/>
                <w:sz w:val="28"/>
                <w:szCs w:val="28"/>
              </w:rPr>
              <w:t>□結婚證書</w:t>
            </w:r>
            <w:r w:rsidR="00C77BD7" w:rsidRPr="008876D5">
              <w:rPr>
                <w:rFonts w:eastAsia="標楷體" w:hint="eastAsia"/>
                <w:sz w:val="28"/>
                <w:szCs w:val="28"/>
              </w:rPr>
              <w:t>影本</w:t>
            </w:r>
            <w:r w:rsidR="00D426A7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8876D5">
              <w:rPr>
                <w:rFonts w:eastAsia="標楷體" w:hint="eastAsia"/>
                <w:sz w:val="28"/>
                <w:szCs w:val="28"/>
              </w:rPr>
              <w:t>份</w:t>
            </w:r>
            <w:r w:rsidR="00D426A7" w:rsidRPr="00D426A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A4667" w:rsidRPr="008876D5" w:rsidRDefault="001C051A" w:rsidP="008876D5">
            <w:pPr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 w:rsidRPr="008876D5">
              <w:rPr>
                <w:rFonts w:eastAsia="標楷體" w:hint="eastAsia"/>
                <w:sz w:val="28"/>
                <w:szCs w:val="28"/>
              </w:rPr>
              <w:t>□</w:t>
            </w:r>
            <w:r w:rsidR="00D426A7" w:rsidRPr="008876D5">
              <w:rPr>
                <w:rFonts w:eastAsia="標楷體" w:hint="eastAsia"/>
                <w:sz w:val="28"/>
                <w:szCs w:val="28"/>
              </w:rPr>
              <w:t>死亡</w:t>
            </w:r>
            <w:r w:rsidRPr="008876D5">
              <w:rPr>
                <w:rFonts w:eastAsia="標楷體" w:hint="eastAsia"/>
                <w:sz w:val="28"/>
                <w:szCs w:val="28"/>
              </w:rPr>
              <w:t>證明書</w:t>
            </w:r>
            <w:r w:rsidR="00D426A7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8876D5">
              <w:rPr>
                <w:rFonts w:eastAsia="標楷體" w:hint="eastAsia"/>
                <w:sz w:val="28"/>
                <w:szCs w:val="28"/>
              </w:rPr>
              <w:t>份</w:t>
            </w:r>
            <w:r w:rsidR="00D426A7" w:rsidRPr="00D426A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C051A" w:rsidRDefault="00C77BD7" w:rsidP="00D426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76D5">
              <w:rPr>
                <w:rFonts w:eastAsia="標楷體" w:hint="eastAsia"/>
                <w:sz w:val="28"/>
                <w:szCs w:val="28"/>
              </w:rPr>
              <w:t xml:space="preserve">          </w:t>
            </w:r>
          </w:p>
        </w:tc>
      </w:tr>
      <w:tr w:rsidR="001C051A" w:rsidTr="00CD4F36">
        <w:trPr>
          <w:trHeight w:val="888"/>
        </w:trPr>
        <w:tc>
          <w:tcPr>
            <w:tcW w:w="1082" w:type="dxa"/>
            <w:vAlign w:val="center"/>
          </w:tcPr>
          <w:p w:rsidR="001C051A" w:rsidRDefault="001C0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請求補助金額</w:t>
            </w:r>
          </w:p>
        </w:tc>
        <w:tc>
          <w:tcPr>
            <w:tcW w:w="8055" w:type="dxa"/>
            <w:gridSpan w:val="4"/>
            <w:vAlign w:val="center"/>
          </w:tcPr>
          <w:p w:rsidR="001C051A" w:rsidRDefault="001C051A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新</w:t>
            </w:r>
            <w:r w:rsidR="00F36D0A">
              <w:rPr>
                <w:rFonts w:eastAsia="標楷體" w:hint="eastAsia"/>
                <w:sz w:val="28"/>
              </w:rPr>
              <w:t>臺</w:t>
            </w:r>
            <w:r>
              <w:rPr>
                <w:rFonts w:eastAsia="標楷體" w:hint="eastAsia"/>
                <w:sz w:val="28"/>
              </w:rPr>
              <w:t>幣</w:t>
            </w:r>
            <w:r w:rsidR="00D426A7">
              <w:rPr>
                <w:rFonts w:eastAsia="標楷體" w:hint="eastAsia"/>
                <w:sz w:val="28"/>
              </w:rPr>
              <w:t xml:space="preserve">     </w:t>
            </w:r>
            <w:r w:rsidR="0047618F">
              <w:rPr>
                <w:rFonts w:eastAsia="標楷體" w:hint="eastAsia"/>
                <w:sz w:val="28"/>
              </w:rPr>
              <w:t>拾</w:t>
            </w:r>
            <w:r w:rsidR="00D426A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萬</w:t>
            </w:r>
            <w:r w:rsidR="00D426A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仟</w:t>
            </w:r>
            <w:r w:rsidR="00D426A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佰</w:t>
            </w:r>
            <w:r w:rsidR="00D426A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拾</w:t>
            </w:r>
            <w:r w:rsidR="00D426A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811D7D" w:rsidTr="00CD4F36">
        <w:trPr>
          <w:trHeight w:val="878"/>
        </w:trPr>
        <w:tc>
          <w:tcPr>
            <w:tcW w:w="1082" w:type="dxa"/>
            <w:vAlign w:val="center"/>
          </w:tcPr>
          <w:p w:rsidR="00811D7D" w:rsidRDefault="00811D7D" w:rsidP="005E70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核准補助金額</w:t>
            </w:r>
          </w:p>
        </w:tc>
        <w:tc>
          <w:tcPr>
            <w:tcW w:w="8055" w:type="dxa"/>
            <w:gridSpan w:val="4"/>
            <w:vAlign w:val="center"/>
          </w:tcPr>
          <w:p w:rsidR="00811D7D" w:rsidRDefault="00811D7D" w:rsidP="00811D7D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新</w:t>
            </w:r>
            <w:r w:rsidR="00F36D0A">
              <w:rPr>
                <w:rFonts w:eastAsia="標楷體" w:hint="eastAsia"/>
                <w:sz w:val="28"/>
              </w:rPr>
              <w:t>臺</w:t>
            </w:r>
            <w:r>
              <w:rPr>
                <w:rFonts w:eastAsia="標楷體" w:hint="eastAsia"/>
                <w:sz w:val="28"/>
              </w:rPr>
              <w:t>幣</w:t>
            </w:r>
            <w:r>
              <w:rPr>
                <w:rFonts w:eastAsia="標楷體"/>
                <w:sz w:val="28"/>
              </w:rPr>
              <w:t xml:space="preserve">   </w:t>
            </w:r>
            <w:r w:rsidR="00D426A7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拾</w:t>
            </w:r>
            <w:r w:rsidR="00D426A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萬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拾</w:t>
            </w:r>
            <w:r w:rsidR="00D426A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5F1711" w:rsidTr="00CD4F36">
        <w:trPr>
          <w:trHeight w:val="680"/>
        </w:trPr>
        <w:tc>
          <w:tcPr>
            <w:tcW w:w="9137" w:type="dxa"/>
            <w:gridSpan w:val="5"/>
            <w:vAlign w:val="center"/>
          </w:tcPr>
          <w:p w:rsidR="005F1711" w:rsidRDefault="005F171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AC721F" w:rsidRPr="005F1711" w:rsidRDefault="00AC721F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5F1711" w:rsidRPr="005F1711" w:rsidRDefault="005F1711" w:rsidP="005F17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1711">
              <w:rPr>
                <w:rFonts w:ascii="標楷體" w:eastAsia="標楷體" w:hAnsi="標楷體" w:hint="eastAsia"/>
                <w:sz w:val="28"/>
                <w:szCs w:val="28"/>
              </w:rPr>
              <w:t>＊本表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5F1711">
              <w:rPr>
                <w:rFonts w:ascii="標楷體" w:eastAsia="標楷體" w:hAnsi="標楷體" w:hint="eastAsia"/>
                <w:sz w:val="28"/>
                <w:szCs w:val="28"/>
              </w:rPr>
              <w:t>列款項已照數領訖無誤，領款人簽章：</w:t>
            </w:r>
          </w:p>
          <w:p w:rsidR="005F1711" w:rsidRDefault="005F171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721B66" w:rsidRDefault="00721B66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5F1711" w:rsidRDefault="005F1711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1711">
              <w:rPr>
                <w:rFonts w:ascii="標楷體" w:eastAsia="標楷體" w:hAnsi="標楷體" w:hint="eastAsia"/>
                <w:sz w:val="28"/>
                <w:szCs w:val="28"/>
              </w:rPr>
              <w:t>＊本表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D426A7">
              <w:rPr>
                <w:rFonts w:ascii="標楷體" w:eastAsia="標楷體" w:hAnsi="標楷體" w:hint="eastAsia"/>
                <w:sz w:val="28"/>
                <w:szCs w:val="28"/>
              </w:rPr>
              <w:t>列之</w:t>
            </w:r>
            <w:r w:rsidRPr="005F1711">
              <w:rPr>
                <w:rFonts w:ascii="標楷體" w:eastAsia="標楷體" w:hAnsi="標楷體" w:hint="eastAsia"/>
                <w:sz w:val="28"/>
                <w:szCs w:val="28"/>
              </w:rPr>
              <w:t>喪葬補助經家族同意由本人代表領取：</w:t>
            </w:r>
          </w:p>
          <w:p w:rsidR="005F1711" w:rsidRDefault="005F1711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21B66" w:rsidRDefault="00721B66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21B66" w:rsidRDefault="00721B66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21B66" w:rsidRDefault="00721B66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21B66" w:rsidRDefault="00721B66" w:rsidP="005F171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F1711" w:rsidRPr="00721B66" w:rsidRDefault="005F1711" w:rsidP="005F1711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C051A" w:rsidTr="009F7865">
        <w:trPr>
          <w:trHeight w:val="715"/>
        </w:trPr>
        <w:tc>
          <w:tcPr>
            <w:tcW w:w="9137" w:type="dxa"/>
            <w:gridSpan w:val="5"/>
            <w:vAlign w:val="center"/>
          </w:tcPr>
          <w:p w:rsidR="001C051A" w:rsidRDefault="001C051A" w:rsidP="009F786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t>中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華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民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國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:rsidR="001E4701" w:rsidRDefault="001C05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</w:p>
    <w:p w:rsidR="001C051A" w:rsidRDefault="001C051A" w:rsidP="00CD4F36">
      <w:pPr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附註：本表檢附證件，依全國軍公教員工待遇支給要點附表八之規定辦理。</w:t>
      </w:r>
    </w:p>
    <w:sectPr w:rsidR="001C051A">
      <w:pgSz w:w="11906" w:h="16838" w:code="9"/>
      <w:pgMar w:top="851" w:right="1134" w:bottom="567" w:left="1134" w:header="851" w:footer="992" w:gutter="113"/>
      <w:cols w:space="480"/>
      <w:docGrid w:type="lines" w:linePitch="360" w:charSpace="48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75D" w:rsidRDefault="00AE675D">
      <w:r>
        <w:separator/>
      </w:r>
    </w:p>
  </w:endnote>
  <w:endnote w:type="continuationSeparator" w:id="0">
    <w:p w:rsidR="00AE675D" w:rsidRDefault="00AE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75D" w:rsidRDefault="00AE675D">
      <w:r>
        <w:separator/>
      </w:r>
    </w:p>
  </w:footnote>
  <w:footnote w:type="continuationSeparator" w:id="0">
    <w:p w:rsidR="00AE675D" w:rsidRDefault="00AE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8B0"/>
    <w:multiLevelType w:val="hybridMultilevel"/>
    <w:tmpl w:val="FAEE1854"/>
    <w:lvl w:ilvl="0" w:tplc="7DEA1F4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BD2D34"/>
    <w:multiLevelType w:val="hybridMultilevel"/>
    <w:tmpl w:val="9F1CA554"/>
    <w:lvl w:ilvl="0" w:tplc="B68229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C52FBD"/>
    <w:multiLevelType w:val="hybridMultilevel"/>
    <w:tmpl w:val="0A68B8E2"/>
    <w:lvl w:ilvl="0" w:tplc="346ECB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512325"/>
    <w:multiLevelType w:val="singleLevel"/>
    <w:tmpl w:val="E458B9C2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新細明體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3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667"/>
    <w:rsid w:val="0003367C"/>
    <w:rsid w:val="0013212C"/>
    <w:rsid w:val="00141E24"/>
    <w:rsid w:val="001C051A"/>
    <w:rsid w:val="001E4701"/>
    <w:rsid w:val="0024183E"/>
    <w:rsid w:val="00313323"/>
    <w:rsid w:val="003A4667"/>
    <w:rsid w:val="00427874"/>
    <w:rsid w:val="00456C55"/>
    <w:rsid w:val="0047618F"/>
    <w:rsid w:val="00587549"/>
    <w:rsid w:val="005E7051"/>
    <w:rsid w:val="005F1711"/>
    <w:rsid w:val="006877D6"/>
    <w:rsid w:val="006A4604"/>
    <w:rsid w:val="00721B66"/>
    <w:rsid w:val="00762FF9"/>
    <w:rsid w:val="00807A67"/>
    <w:rsid w:val="00811D7D"/>
    <w:rsid w:val="00840EB8"/>
    <w:rsid w:val="00877539"/>
    <w:rsid w:val="008876D5"/>
    <w:rsid w:val="009F7865"/>
    <w:rsid w:val="00A80FB2"/>
    <w:rsid w:val="00AA237B"/>
    <w:rsid w:val="00AC721F"/>
    <w:rsid w:val="00AE675D"/>
    <w:rsid w:val="00AF4335"/>
    <w:rsid w:val="00B63D00"/>
    <w:rsid w:val="00BB288C"/>
    <w:rsid w:val="00C16866"/>
    <w:rsid w:val="00C53582"/>
    <w:rsid w:val="00C56BBD"/>
    <w:rsid w:val="00C77BD7"/>
    <w:rsid w:val="00CC4649"/>
    <w:rsid w:val="00CD28D4"/>
    <w:rsid w:val="00CD4F36"/>
    <w:rsid w:val="00D115DB"/>
    <w:rsid w:val="00D426A7"/>
    <w:rsid w:val="00DE012A"/>
    <w:rsid w:val="00DE4CAF"/>
    <w:rsid w:val="00E11629"/>
    <w:rsid w:val="00E61D3C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4B0856A-08BD-49D6-91A4-C33999AF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26700;&#38754;\person_3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person_31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>Academia Sinica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</dc:title>
  <dc:subject/>
  <dc:creator>ascc</dc:creator>
  <cp:keywords/>
  <cp:lastModifiedBy>admin</cp:lastModifiedBy>
  <cp:revision>2</cp:revision>
  <cp:lastPrinted>2014-06-18T03:02:00Z</cp:lastPrinted>
  <dcterms:created xsi:type="dcterms:W3CDTF">2024-03-20T07:31:00Z</dcterms:created>
  <dcterms:modified xsi:type="dcterms:W3CDTF">2024-03-20T07:31:00Z</dcterms:modified>
</cp:coreProperties>
</file>