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148"/>
        <w:gridCol w:w="938"/>
        <w:gridCol w:w="1176"/>
        <w:gridCol w:w="84"/>
        <w:gridCol w:w="1707"/>
        <w:gridCol w:w="389"/>
        <w:gridCol w:w="1291"/>
        <w:gridCol w:w="2030"/>
      </w:tblGrid>
      <w:tr w:rsidR="00903512" w:rsidTr="003D010D">
        <w:trPr>
          <w:jc w:val="center"/>
        </w:trPr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3512" w:rsidRDefault="00903512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6"/>
                <w:szCs w:val="4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6"/>
                <w:szCs w:val="48"/>
              </w:rPr>
              <w:t>中央研究院</w:t>
            </w:r>
          </w:p>
          <w:p w:rsidR="00903512" w:rsidRDefault="00903512">
            <w:pPr>
              <w:spacing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48"/>
              </w:rPr>
              <w:t>201000000A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3512" w:rsidRDefault="00903512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職務說明書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3512" w:rsidRDefault="00903512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一、職務編號</w:t>
            </w:r>
          </w:p>
        </w:tc>
        <w:tc>
          <w:tcPr>
            <w:tcW w:w="37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512" w:rsidRDefault="00903512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03512" w:rsidTr="003D010D">
        <w:trPr>
          <w:jc w:val="center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</w:tcPr>
          <w:p w:rsidR="00903512" w:rsidRDefault="00903512">
            <w:pPr>
              <w:spacing w:line="48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 職   稱</w:t>
            </w:r>
          </w:p>
        </w:tc>
        <w:tc>
          <w:tcPr>
            <w:tcW w:w="3262" w:type="dxa"/>
            <w:gridSpan w:val="3"/>
            <w:tcBorders>
              <w:top w:val="single" w:sz="12" w:space="0" w:color="auto"/>
            </w:tcBorders>
          </w:tcPr>
          <w:p w:rsidR="00903512" w:rsidRDefault="00903512">
            <w:pPr>
              <w:spacing w:line="48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903512" w:rsidRDefault="00903512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三、所在單位</w:t>
            </w:r>
          </w:p>
        </w:tc>
        <w:tc>
          <w:tcPr>
            <w:tcW w:w="3710" w:type="dxa"/>
            <w:gridSpan w:val="3"/>
            <w:tcBorders>
              <w:right w:val="single" w:sz="12" w:space="0" w:color="auto"/>
            </w:tcBorders>
            <w:vAlign w:val="center"/>
          </w:tcPr>
          <w:p w:rsidR="00903512" w:rsidRDefault="0090351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03512" w:rsidTr="003D010D">
        <w:trPr>
          <w:jc w:val="center"/>
        </w:trPr>
        <w:tc>
          <w:tcPr>
            <w:tcW w:w="1758" w:type="dxa"/>
            <w:tcBorders>
              <w:left w:val="single" w:sz="12" w:space="0" w:color="auto"/>
            </w:tcBorders>
          </w:tcPr>
          <w:p w:rsidR="00903512" w:rsidRDefault="00903512">
            <w:pPr>
              <w:spacing w:line="48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12"/>
                <w:kern w:val="0"/>
                <w:sz w:val="26"/>
                <w:szCs w:val="26"/>
                <w:fitText w:val="1680" w:id="-1977423616"/>
              </w:rPr>
              <w:t>四、官等職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-1977423616"/>
              </w:rPr>
              <w:t>等</w:t>
            </w:r>
          </w:p>
        </w:tc>
        <w:tc>
          <w:tcPr>
            <w:tcW w:w="3262" w:type="dxa"/>
            <w:gridSpan w:val="3"/>
          </w:tcPr>
          <w:p w:rsidR="00903512" w:rsidRDefault="00903512">
            <w:pPr>
              <w:spacing w:line="48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903512" w:rsidRDefault="00903512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五、職　　系</w:t>
            </w:r>
          </w:p>
        </w:tc>
        <w:tc>
          <w:tcPr>
            <w:tcW w:w="3710" w:type="dxa"/>
            <w:gridSpan w:val="3"/>
            <w:tcBorders>
              <w:right w:val="single" w:sz="12" w:space="0" w:color="auto"/>
            </w:tcBorders>
            <w:vAlign w:val="center"/>
          </w:tcPr>
          <w:p w:rsidR="00903512" w:rsidRDefault="0090351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03512" w:rsidTr="003D010D">
        <w:trPr>
          <w:jc w:val="center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:rsidR="00903512" w:rsidRDefault="00903512">
            <w:pPr>
              <w:spacing w:line="480" w:lineRule="auto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六、工作項目</w:t>
            </w:r>
          </w:p>
        </w:tc>
        <w:tc>
          <w:tcPr>
            <w:tcW w:w="8763" w:type="dxa"/>
            <w:gridSpan w:val="8"/>
            <w:tcBorders>
              <w:right w:val="single" w:sz="12" w:space="0" w:color="auto"/>
            </w:tcBorders>
          </w:tcPr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03512" w:rsidTr="003D010D">
        <w:trPr>
          <w:jc w:val="center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:rsidR="00903512" w:rsidRDefault="00903512">
            <w:pPr>
              <w:spacing w:line="480" w:lineRule="auto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七、工作權責</w:t>
            </w:r>
          </w:p>
        </w:tc>
        <w:tc>
          <w:tcPr>
            <w:tcW w:w="8763" w:type="dxa"/>
            <w:gridSpan w:val="8"/>
            <w:tcBorders>
              <w:right w:val="single" w:sz="12" w:space="0" w:color="auto"/>
            </w:tcBorders>
          </w:tcPr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03512" w:rsidTr="003D010D">
        <w:trPr>
          <w:trHeight w:val="1379"/>
          <w:jc w:val="center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:rsidR="00903512" w:rsidRDefault="00903512">
            <w:pPr>
              <w:spacing w:line="480" w:lineRule="auto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八、所需知能</w:t>
            </w:r>
          </w:p>
        </w:tc>
        <w:tc>
          <w:tcPr>
            <w:tcW w:w="8763" w:type="dxa"/>
            <w:gridSpan w:val="8"/>
            <w:tcBorders>
              <w:right w:val="single" w:sz="12" w:space="0" w:color="auto"/>
            </w:tcBorders>
          </w:tcPr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03512" w:rsidTr="003D010D">
        <w:trPr>
          <w:jc w:val="center"/>
        </w:trPr>
        <w:tc>
          <w:tcPr>
            <w:tcW w:w="1758" w:type="dxa"/>
            <w:tcBorders>
              <w:left w:val="single" w:sz="12" w:space="0" w:color="auto"/>
            </w:tcBorders>
          </w:tcPr>
          <w:p w:rsidR="00903512" w:rsidRDefault="00903512">
            <w:pPr>
              <w:spacing w:line="48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580"/>
                <w:kern w:val="0"/>
                <w:sz w:val="26"/>
                <w:szCs w:val="26"/>
                <w:fitText w:val="1680" w:id="-1977433856"/>
              </w:rPr>
              <w:t>備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-1977433856"/>
              </w:rPr>
              <w:t>註</w:t>
            </w:r>
          </w:p>
        </w:tc>
        <w:tc>
          <w:tcPr>
            <w:tcW w:w="8763" w:type="dxa"/>
            <w:gridSpan w:val="8"/>
            <w:tcBorders>
              <w:right w:val="single" w:sz="12" w:space="0" w:color="auto"/>
            </w:tcBorders>
          </w:tcPr>
          <w:p w:rsidR="00903512" w:rsidRDefault="00903512">
            <w:pPr>
              <w:spacing w:line="48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D010D" w:rsidTr="003D010D">
        <w:trPr>
          <w:trHeight w:val="920"/>
          <w:jc w:val="center"/>
        </w:trPr>
        <w:tc>
          <w:tcPr>
            <w:tcW w:w="1758" w:type="dxa"/>
            <w:vMerge w:val="restart"/>
            <w:tcBorders>
              <w:left w:val="single" w:sz="12" w:space="0" w:color="auto"/>
            </w:tcBorders>
            <w:vAlign w:val="center"/>
          </w:tcPr>
          <w:p w:rsidR="003D010D" w:rsidRDefault="003D010D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填表人</w:t>
            </w:r>
          </w:p>
        </w:tc>
        <w:tc>
          <w:tcPr>
            <w:tcW w:w="2086" w:type="dxa"/>
            <w:gridSpan w:val="2"/>
            <w:vMerge w:val="restart"/>
          </w:tcPr>
          <w:p w:rsidR="003D010D" w:rsidRDefault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D010D" w:rsidRDefault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D010D" w:rsidRDefault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D010D" w:rsidRDefault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010D" w:rsidRDefault="003D010D" w:rsidP="003D010D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2096" w:type="dxa"/>
            <w:gridSpan w:val="2"/>
          </w:tcPr>
          <w:p w:rsidR="003D010D" w:rsidRDefault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D010D" w:rsidRDefault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3D010D" w:rsidRDefault="003D010D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機關首長</w:t>
            </w:r>
          </w:p>
        </w:tc>
        <w:tc>
          <w:tcPr>
            <w:tcW w:w="2030" w:type="dxa"/>
            <w:vMerge w:val="restart"/>
            <w:tcBorders>
              <w:right w:val="single" w:sz="12" w:space="0" w:color="auto"/>
            </w:tcBorders>
          </w:tcPr>
          <w:p w:rsidR="003D010D" w:rsidRDefault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D010D" w:rsidTr="003D010D">
        <w:trPr>
          <w:trHeight w:val="885"/>
          <w:jc w:val="center"/>
        </w:trPr>
        <w:tc>
          <w:tcPr>
            <w:tcW w:w="1758" w:type="dxa"/>
            <w:vMerge/>
            <w:tcBorders>
              <w:left w:val="single" w:sz="12" w:space="0" w:color="auto"/>
            </w:tcBorders>
            <w:vAlign w:val="center"/>
          </w:tcPr>
          <w:p w:rsidR="003D010D" w:rsidRDefault="003D010D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86" w:type="dxa"/>
            <w:gridSpan w:val="2"/>
            <w:vMerge/>
          </w:tcPr>
          <w:p w:rsidR="003D010D" w:rsidRDefault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010D" w:rsidRDefault="003D010D" w:rsidP="003D010D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人事主管</w:t>
            </w:r>
          </w:p>
        </w:tc>
        <w:tc>
          <w:tcPr>
            <w:tcW w:w="2096" w:type="dxa"/>
            <w:gridSpan w:val="2"/>
          </w:tcPr>
          <w:p w:rsidR="003D010D" w:rsidRDefault="003D010D" w:rsidP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D010D" w:rsidRDefault="003D010D" w:rsidP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91" w:type="dxa"/>
            <w:vMerge/>
            <w:vAlign w:val="center"/>
          </w:tcPr>
          <w:p w:rsidR="003D010D" w:rsidRDefault="003D010D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right w:val="single" w:sz="12" w:space="0" w:color="auto"/>
            </w:tcBorders>
          </w:tcPr>
          <w:p w:rsidR="003D010D" w:rsidRDefault="003D010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03512" w:rsidTr="003D010D">
        <w:trPr>
          <w:jc w:val="center"/>
        </w:trPr>
        <w:tc>
          <w:tcPr>
            <w:tcW w:w="1052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12" w:rsidRDefault="00903512">
            <w:pPr>
              <w:spacing w:line="48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         華         民         國          年          月         日</w:t>
            </w:r>
          </w:p>
        </w:tc>
      </w:tr>
      <w:tr w:rsidR="00903512" w:rsidTr="003D010D">
        <w:trPr>
          <w:jc w:val="center"/>
        </w:trPr>
        <w:tc>
          <w:tcPr>
            <w:tcW w:w="1052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3512" w:rsidRDefault="00903512">
            <w:pPr>
              <w:spacing w:line="240" w:lineRule="exact"/>
              <w:ind w:leftChars="-5" w:left="1262" w:right="113" w:hangingChars="490" w:hanging="1274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03512" w:rsidRDefault="00903512">
            <w:pPr>
              <w:tabs>
                <w:tab w:val="left" w:pos="8099"/>
              </w:tabs>
              <w:spacing w:line="320" w:lineRule="exact"/>
              <w:ind w:leftChars="-5" w:left="1262" w:right="113" w:hangingChars="490" w:hanging="127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說明：一、本說明書共分八欄，其中二、三、六、七各欄由現職人員填寫，其他各欄由人事單位填寫。</w:t>
            </w:r>
          </w:p>
          <w:p w:rsidR="00903512" w:rsidRDefault="00903512">
            <w:pPr>
              <w:spacing w:line="320" w:lineRule="exact"/>
              <w:ind w:leftChars="333" w:left="1259" w:hangingChars="177" w:hanging="4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二、現職人員應依規定據實填寫，如無現職人員之職務，由機關指定適當人員填寫後，送由單位主管核轉人事單位切實核正並擬具其所應歸之職系，陳機關首長核送歸系機關。</w:t>
            </w:r>
          </w:p>
        </w:tc>
      </w:tr>
    </w:tbl>
    <w:p w:rsidR="00903512" w:rsidRDefault="00903512" w:rsidP="003D010D">
      <w:pPr>
        <w:rPr>
          <w:rFonts w:hint="eastAsia"/>
        </w:rPr>
      </w:pPr>
    </w:p>
    <w:sectPr w:rsidR="00903512" w:rsidSect="003D010D">
      <w:headerReference w:type="even" r:id="rId6"/>
      <w:headerReference w:type="default" r:id="rId7"/>
      <w:pgSz w:w="11906" w:h="16838"/>
      <w:pgMar w:top="1247" w:right="1077" w:bottom="1191" w:left="1077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D0" w:rsidRDefault="00633BD0">
      <w:r>
        <w:separator/>
      </w:r>
    </w:p>
  </w:endnote>
  <w:endnote w:type="continuationSeparator" w:id="0">
    <w:p w:rsidR="00633BD0" w:rsidRDefault="0063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D0" w:rsidRDefault="00633BD0">
      <w:r>
        <w:separator/>
      </w:r>
    </w:p>
  </w:footnote>
  <w:footnote w:type="continuationSeparator" w:id="0">
    <w:p w:rsidR="00633BD0" w:rsidRDefault="0063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12" w:rsidRDefault="0090351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3512" w:rsidRDefault="009035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12" w:rsidRDefault="0090351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03E">
      <w:rPr>
        <w:rStyle w:val="a7"/>
        <w:noProof/>
      </w:rPr>
      <w:t>3</w:t>
    </w:r>
    <w:r>
      <w:rPr>
        <w:rStyle w:val="a7"/>
      </w:rPr>
      <w:fldChar w:fldCharType="end"/>
    </w:r>
  </w:p>
  <w:p w:rsidR="00903512" w:rsidRDefault="0090351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03E"/>
    <w:rsid w:val="002B439E"/>
    <w:rsid w:val="003D010D"/>
    <w:rsid w:val="00436762"/>
    <w:rsid w:val="00633BD0"/>
    <w:rsid w:val="00903512"/>
    <w:rsid w:val="00A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43D040-A1A8-4A0D-B2C8-0C75DC93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154;&#20107;&#23460;&#26032;&#29256;&#32178;&#38913;(0220)\&#34920;&#20214;&#19979;&#36617;(1090220)\&#20219;&#23529;\&#20013;&#22830;&#30740;&#31350;&#38498;&#32887;&#21209;&#35498;&#26126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中央研究院職務說明書</Template>
  <TotalTime>0</TotalTime>
  <Pages>1</Pages>
  <Words>50</Words>
  <Characters>291</Characters>
  <Application>Microsoft Office Word</Application>
  <DocSecurity>4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（機關全銜、機關代號）　　職務說明書</dc:title>
  <dc:subject/>
  <dc:creator>admin</dc:creator>
  <cp:keywords/>
  <cp:lastModifiedBy>admin</cp:lastModifiedBy>
  <cp:revision>2</cp:revision>
  <cp:lastPrinted>2005-02-23T04:01:00Z</cp:lastPrinted>
  <dcterms:created xsi:type="dcterms:W3CDTF">2024-03-14T08:02:00Z</dcterms:created>
  <dcterms:modified xsi:type="dcterms:W3CDTF">2024-03-14T08:02:00Z</dcterms:modified>
</cp:coreProperties>
</file>