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5E" w:rsidRDefault="00D5405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</w:t>
      </w:r>
    </w:p>
    <w:tbl>
      <w:tblPr>
        <w:tblW w:w="10696" w:type="dxa"/>
        <w:tblInd w:w="-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180"/>
        <w:gridCol w:w="834"/>
        <w:gridCol w:w="1505"/>
        <w:gridCol w:w="118"/>
        <w:gridCol w:w="1142"/>
        <w:gridCol w:w="180"/>
        <w:gridCol w:w="78"/>
        <w:gridCol w:w="224"/>
        <w:gridCol w:w="598"/>
        <w:gridCol w:w="899"/>
        <w:gridCol w:w="496"/>
        <w:gridCol w:w="2748"/>
        <w:gridCol w:w="76"/>
      </w:tblGrid>
      <w:tr w:rsidR="00D5405E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0696" w:type="dxa"/>
            <w:gridSpan w:val="14"/>
            <w:vAlign w:val="center"/>
          </w:tcPr>
          <w:p w:rsidR="00D5405E" w:rsidRDefault="00D5405E">
            <w:pPr>
              <w:wordWrap w:val="0"/>
              <w:spacing w:line="40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申請日期：　　　年　　　月　　　日</w:t>
            </w:r>
          </w:p>
          <w:p w:rsidR="00D5405E" w:rsidRDefault="00D5405E">
            <w:pPr>
              <w:spacing w:line="560" w:lineRule="exact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中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央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研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究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院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服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務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證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明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申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請</w:t>
            </w: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0"/>
              </w:rPr>
              <w:t>書</w:t>
            </w:r>
          </w:p>
          <w:p w:rsidR="00D5405E" w:rsidRDefault="00D5405E">
            <w:pPr>
              <w:wordWrap w:val="0"/>
              <w:spacing w:line="40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人：　　　　　　　　　　　　</w:t>
            </w:r>
          </w:p>
        </w:tc>
      </w:tr>
      <w:tr w:rsidR="00D5405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800" w:type="dxa"/>
            <w:gridSpan w:val="2"/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2458" w:type="dxa"/>
            <w:gridSpan w:val="3"/>
            <w:vAlign w:val="center"/>
          </w:tcPr>
          <w:p w:rsidR="00D5405E" w:rsidRDefault="00D5405E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142" w:type="dxa"/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1080" w:type="dxa"/>
            <w:gridSpan w:val="4"/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5405E" w:rsidRDefault="00D5405E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出生</w:t>
            </w:r>
          </w:p>
          <w:p w:rsidR="00D5405E" w:rsidRDefault="00D5405E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年月日</w:t>
            </w:r>
          </w:p>
        </w:tc>
        <w:tc>
          <w:tcPr>
            <w:tcW w:w="2821" w:type="dxa"/>
            <w:gridSpan w:val="2"/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　月　日</w:t>
            </w:r>
          </w:p>
        </w:tc>
      </w:tr>
      <w:tr w:rsidR="00D5405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800" w:type="dxa"/>
            <w:gridSpan w:val="2"/>
            <w:vAlign w:val="center"/>
          </w:tcPr>
          <w:p w:rsidR="00D5405E" w:rsidRDefault="00D5405E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身份證</w:t>
            </w:r>
          </w:p>
          <w:p w:rsidR="00D5405E" w:rsidRDefault="00D5405E">
            <w:pPr>
              <w:spacing w:line="400" w:lineRule="exac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2"/>
              </w:rPr>
              <w:t>統一編號</w:t>
            </w:r>
            <w:r>
              <w:rPr>
                <w:rFonts w:eastAsia="標楷體"/>
                <w:sz w:val="36"/>
              </w:rPr>
              <w:t xml:space="preserve"> </w:t>
            </w:r>
          </w:p>
        </w:tc>
        <w:tc>
          <w:tcPr>
            <w:tcW w:w="4082" w:type="dxa"/>
            <w:gridSpan w:val="7"/>
            <w:vAlign w:val="center"/>
          </w:tcPr>
          <w:p w:rsidR="00D5405E" w:rsidRDefault="00D5405E">
            <w:pPr>
              <w:pStyle w:val="1"/>
              <w:rPr>
                <w:sz w:val="32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申請用途</w:t>
            </w:r>
          </w:p>
        </w:tc>
        <w:tc>
          <w:tcPr>
            <w:tcW w:w="2821" w:type="dxa"/>
            <w:gridSpan w:val="2"/>
            <w:vAlign w:val="center"/>
          </w:tcPr>
          <w:p w:rsidR="00D5405E" w:rsidRDefault="00D5405E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提敘俸給</w:t>
            </w:r>
          </w:p>
        </w:tc>
      </w:tr>
      <w:tr w:rsidR="00D5405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0696" w:type="dxa"/>
            <w:gridSpan w:val="14"/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在院服務經歷</w:t>
            </w:r>
          </w:p>
        </w:tc>
      </w:tr>
      <w:tr w:rsidR="00D5405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D5405E" w:rsidRDefault="00D5405E">
            <w:pPr>
              <w:spacing w:line="4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服務單位</w:t>
            </w: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職別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薪點</w:t>
            </w:r>
          </w:p>
        </w:tc>
        <w:tc>
          <w:tcPr>
            <w:tcW w:w="5040" w:type="dxa"/>
            <w:gridSpan w:val="6"/>
            <w:tcBorders>
              <w:right w:val="nil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任職期間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/>
                <w:sz w:val="32"/>
              </w:rPr>
            </w:pPr>
          </w:p>
        </w:tc>
      </w:tr>
      <w:tr w:rsidR="00D5405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D5405E" w:rsidRDefault="00D5405E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504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405E" w:rsidRDefault="00D5405E">
            <w:pPr>
              <w:spacing w:line="240" w:lineRule="exact"/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D5405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D5405E" w:rsidRDefault="00D5405E">
            <w:pPr>
              <w:spacing w:line="400" w:lineRule="exact"/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D5405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D5405E" w:rsidRDefault="00D5405E">
            <w:pPr>
              <w:spacing w:line="400" w:lineRule="exact"/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D5405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D5405E" w:rsidRDefault="00D5405E">
            <w:pPr>
              <w:spacing w:line="400" w:lineRule="exact"/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5040" w:type="dxa"/>
            <w:gridSpan w:val="6"/>
            <w:tcBorders>
              <w:right w:val="nil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D5405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D5405E" w:rsidRDefault="00D5405E">
            <w:pPr>
              <w:spacing w:line="400" w:lineRule="exact"/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5040" w:type="dxa"/>
            <w:gridSpan w:val="6"/>
            <w:tcBorders>
              <w:right w:val="nil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D5405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D5405E" w:rsidRDefault="00D5405E">
            <w:pPr>
              <w:spacing w:line="400" w:lineRule="exact"/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5040" w:type="dxa"/>
            <w:gridSpan w:val="6"/>
            <w:tcBorders>
              <w:right w:val="nil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D5405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634" w:type="dxa"/>
            <w:gridSpan w:val="3"/>
            <w:vAlign w:val="center"/>
          </w:tcPr>
          <w:p w:rsidR="00D5405E" w:rsidRDefault="00D5405E">
            <w:pPr>
              <w:spacing w:line="400" w:lineRule="exact"/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5040" w:type="dxa"/>
            <w:gridSpan w:val="6"/>
            <w:tcBorders>
              <w:right w:val="nil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D5405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備註</w:t>
            </w:r>
          </w:p>
        </w:tc>
        <w:tc>
          <w:tcPr>
            <w:tcW w:w="9004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:rsidR="00D5405E" w:rsidRDefault="00D5405E">
            <w:pPr>
              <w:spacing w:line="320" w:lineRule="exact"/>
              <w:jc w:val="both"/>
              <w:rPr>
                <w:rFonts w:eastAsia="標楷體" w:hint="eastAsia"/>
                <w:sz w:val="36"/>
              </w:rPr>
            </w:pPr>
          </w:p>
          <w:p w:rsidR="00D5405E" w:rsidRDefault="00D5405E">
            <w:pPr>
              <w:spacing w:line="320" w:lineRule="exact"/>
              <w:jc w:val="both"/>
              <w:rPr>
                <w:rFonts w:eastAsia="標楷體" w:hint="eastAsia"/>
                <w:sz w:val="36"/>
              </w:rPr>
            </w:pPr>
          </w:p>
          <w:p w:rsidR="00D5405E" w:rsidRDefault="00D5405E">
            <w:pPr>
              <w:spacing w:line="320" w:lineRule="exact"/>
              <w:jc w:val="both"/>
              <w:rPr>
                <w:rFonts w:eastAsia="標楷體" w:hint="eastAsia"/>
                <w:sz w:val="36"/>
              </w:rPr>
            </w:pPr>
          </w:p>
          <w:p w:rsidR="00D5405E" w:rsidRDefault="00D5405E">
            <w:pPr>
              <w:spacing w:line="320" w:lineRule="exact"/>
              <w:jc w:val="both"/>
              <w:rPr>
                <w:rFonts w:eastAsia="標楷體" w:hint="eastAsia"/>
                <w:sz w:val="36"/>
              </w:rPr>
            </w:pPr>
          </w:p>
          <w:p w:rsidR="00D5405E" w:rsidRDefault="00D5405E">
            <w:pPr>
              <w:spacing w:line="320" w:lineRule="exact"/>
              <w:jc w:val="both"/>
              <w:rPr>
                <w:rFonts w:eastAsia="標楷體" w:hint="eastAsia"/>
                <w:sz w:val="36"/>
              </w:rPr>
            </w:pPr>
          </w:p>
          <w:p w:rsidR="00D5405E" w:rsidRDefault="00D5405E">
            <w:pPr>
              <w:spacing w:line="320" w:lineRule="exact"/>
              <w:jc w:val="both"/>
              <w:rPr>
                <w:rFonts w:eastAsia="標楷體" w:hint="eastAsia"/>
                <w:sz w:val="36"/>
              </w:rPr>
            </w:pPr>
          </w:p>
          <w:p w:rsidR="00D5405E" w:rsidRDefault="00D5405E">
            <w:pPr>
              <w:spacing w:line="320" w:lineRule="exact"/>
              <w:jc w:val="both"/>
              <w:rPr>
                <w:rFonts w:eastAsia="標楷體" w:hint="eastAsia"/>
                <w:sz w:val="36"/>
              </w:rPr>
            </w:pPr>
          </w:p>
          <w:p w:rsidR="00D5405E" w:rsidRDefault="00D5405E">
            <w:pPr>
              <w:spacing w:line="320" w:lineRule="exact"/>
              <w:jc w:val="both"/>
              <w:rPr>
                <w:rFonts w:eastAsia="標楷體" w:hint="eastAsia"/>
                <w:sz w:val="36"/>
              </w:rPr>
            </w:pPr>
          </w:p>
          <w:p w:rsidR="00D5405E" w:rsidRDefault="00D5405E">
            <w:pPr>
              <w:spacing w:line="320" w:lineRule="exact"/>
              <w:jc w:val="both"/>
              <w:rPr>
                <w:rFonts w:eastAsia="標楷體" w:hint="eastAsia"/>
                <w:sz w:val="36"/>
              </w:rPr>
            </w:pPr>
          </w:p>
          <w:p w:rsidR="00D5405E" w:rsidRDefault="00D5405E">
            <w:pPr>
              <w:spacing w:line="320" w:lineRule="exact"/>
              <w:jc w:val="both"/>
              <w:rPr>
                <w:rFonts w:eastAsia="標楷體" w:hint="eastAsia"/>
                <w:sz w:val="36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</w:tcBorders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6"/>
              </w:rPr>
            </w:pPr>
          </w:p>
        </w:tc>
      </w:tr>
      <w:tr w:rsidR="00D5405E">
        <w:tblPrEx>
          <w:tblCellMar>
            <w:top w:w="0" w:type="dxa"/>
            <w:bottom w:w="0" w:type="dxa"/>
          </w:tblCellMar>
        </w:tblPrEx>
        <w:trPr>
          <w:cantSplit/>
          <w:trHeight w:val="1882"/>
        </w:trPr>
        <w:tc>
          <w:tcPr>
            <w:tcW w:w="1620" w:type="dxa"/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兼辦人事</w:t>
            </w:r>
          </w:p>
        </w:tc>
        <w:tc>
          <w:tcPr>
            <w:tcW w:w="4038" w:type="dxa"/>
            <w:gridSpan w:val="7"/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單位主管</w:t>
            </w:r>
          </w:p>
        </w:tc>
        <w:tc>
          <w:tcPr>
            <w:tcW w:w="3317" w:type="dxa"/>
            <w:gridSpan w:val="3"/>
            <w:vAlign w:val="center"/>
          </w:tcPr>
          <w:p w:rsidR="00D5405E" w:rsidRDefault="00D5405E">
            <w:pPr>
              <w:jc w:val="distribute"/>
              <w:rPr>
                <w:rFonts w:eastAsia="標楷體" w:hint="eastAsia"/>
                <w:sz w:val="32"/>
              </w:rPr>
            </w:pPr>
          </w:p>
        </w:tc>
      </w:tr>
    </w:tbl>
    <w:p w:rsidR="00D5405E" w:rsidRDefault="00D5405E">
      <w:pPr>
        <w:rPr>
          <w:rFonts w:hint="eastAsia"/>
        </w:rPr>
      </w:pPr>
    </w:p>
    <w:sectPr w:rsidR="00D5405E">
      <w:pgSz w:w="11906" w:h="16838"/>
      <w:pgMar w:top="965" w:right="1800" w:bottom="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26D" w:rsidRDefault="009D126D" w:rsidP="009D126D">
      <w:r>
        <w:separator/>
      </w:r>
    </w:p>
  </w:endnote>
  <w:endnote w:type="continuationSeparator" w:id="0">
    <w:p w:rsidR="009D126D" w:rsidRDefault="009D126D" w:rsidP="009D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26D" w:rsidRDefault="009D126D" w:rsidP="009D126D">
      <w:r>
        <w:separator/>
      </w:r>
    </w:p>
  </w:footnote>
  <w:footnote w:type="continuationSeparator" w:id="0">
    <w:p w:rsidR="009D126D" w:rsidRDefault="009D126D" w:rsidP="009D1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05E"/>
    <w:rsid w:val="009D126D"/>
    <w:rsid w:val="00D5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88D59E-6AAA-438F-9681-4AB5B3DC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300" w:lineRule="exact"/>
      <w:ind w:left="560" w:rightChars="-311" w:right="-746" w:hangingChars="200" w:hanging="560"/>
      <w:jc w:val="both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9D1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126D"/>
    <w:rPr>
      <w:kern w:val="2"/>
    </w:rPr>
  </w:style>
  <w:style w:type="paragraph" w:styleId="a6">
    <w:name w:val="footer"/>
    <w:basedOn w:val="a"/>
    <w:link w:val="a7"/>
    <w:uiPriority w:val="99"/>
    <w:unhideWhenUsed/>
    <w:rsid w:val="009D1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12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0013;&#22830;&#30740;&#31350;&#38498;&#26381;&#21209;&#35657;&#26126;&#30003;&#35531;&#26360;(&#25552;&#25944;&#20472;&#32026;&#2999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中央研究院服務證明申請書(提敘俸級用)</Template>
  <TotalTime>0</TotalTime>
  <Pages>1</Pages>
  <Words>32</Words>
  <Characters>188</Characters>
  <Application>Microsoft Office Word</Application>
  <DocSecurity>4</DocSecurity>
  <Lines>1</Lines>
  <Paragraphs>1</Paragraphs>
  <ScaleCrop>false</ScaleCrop>
  <Company>ASCC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中央研究院服務證明書</dc:title>
  <dc:subject/>
  <dc:creator>admin</dc:creator>
  <cp:keywords/>
  <dc:description/>
  <cp:lastModifiedBy>admin</cp:lastModifiedBy>
  <cp:revision>2</cp:revision>
  <cp:lastPrinted>2004-04-15T09:29:00Z</cp:lastPrinted>
  <dcterms:created xsi:type="dcterms:W3CDTF">2024-03-20T07:27:00Z</dcterms:created>
  <dcterms:modified xsi:type="dcterms:W3CDTF">2024-03-20T07:27:00Z</dcterms:modified>
</cp:coreProperties>
</file>