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F38" w:rsidRDefault="001A7F38">
      <w:bookmarkStart w:id="0" w:name="_GoBack"/>
      <w:bookmarkEnd w:id="0"/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3020"/>
        <w:gridCol w:w="1660"/>
        <w:gridCol w:w="3301"/>
      </w:tblGrid>
      <w:tr w:rsidR="001A7F38" w:rsidTr="00A80D80">
        <w:tblPrEx>
          <w:tblCellMar>
            <w:top w:w="0" w:type="dxa"/>
            <w:bottom w:w="0" w:type="dxa"/>
          </w:tblCellMar>
        </w:tblPrEx>
        <w:tc>
          <w:tcPr>
            <w:tcW w:w="9809" w:type="dxa"/>
            <w:gridSpan w:val="4"/>
          </w:tcPr>
          <w:p w:rsidR="001A7F38" w:rsidRDefault="001A7F38">
            <w:pPr>
              <w:spacing w:beforeLines="100" w:before="360" w:afterLines="50" w:after="180"/>
              <w:jc w:val="center"/>
              <w:rPr>
                <w:rFonts w:eastAsia="標楷體" w:hint="eastAsia"/>
                <w:sz w:val="44"/>
              </w:rPr>
            </w:pPr>
            <w:r>
              <w:rPr>
                <w:rFonts w:eastAsia="標楷體" w:hint="eastAsia"/>
                <w:b/>
                <w:bCs/>
                <w:sz w:val="44"/>
              </w:rPr>
              <w:t>中</w:t>
            </w:r>
            <w:r>
              <w:rPr>
                <w:rFonts w:eastAsia="標楷體" w:hint="eastAsia"/>
                <w:b/>
                <w:bCs/>
                <w:sz w:val="44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44"/>
              </w:rPr>
              <w:t>央</w:t>
            </w:r>
            <w:r>
              <w:rPr>
                <w:rFonts w:eastAsia="標楷體" w:hint="eastAsia"/>
                <w:b/>
                <w:bCs/>
                <w:sz w:val="44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44"/>
              </w:rPr>
              <w:t>研</w:t>
            </w:r>
            <w:r>
              <w:rPr>
                <w:rFonts w:eastAsia="標楷體" w:hint="eastAsia"/>
                <w:b/>
                <w:bCs/>
                <w:sz w:val="44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44"/>
              </w:rPr>
              <w:t>究</w:t>
            </w:r>
            <w:r>
              <w:rPr>
                <w:rFonts w:eastAsia="標楷體" w:hint="eastAsia"/>
                <w:b/>
                <w:bCs/>
                <w:sz w:val="44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44"/>
              </w:rPr>
              <w:t>院</w:t>
            </w:r>
            <w:r>
              <w:rPr>
                <w:rFonts w:eastAsia="標楷體" w:hint="eastAsia"/>
                <w:b/>
                <w:bCs/>
                <w:sz w:val="44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44"/>
              </w:rPr>
              <w:t>離</w:t>
            </w:r>
            <w:r>
              <w:rPr>
                <w:rFonts w:eastAsia="標楷體" w:hint="eastAsia"/>
                <w:b/>
                <w:bCs/>
                <w:sz w:val="44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44"/>
              </w:rPr>
              <w:t>職</w:t>
            </w:r>
            <w:r>
              <w:rPr>
                <w:rFonts w:eastAsia="標楷體" w:hint="eastAsia"/>
                <w:b/>
                <w:bCs/>
                <w:sz w:val="44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44"/>
              </w:rPr>
              <w:t>證</w:t>
            </w:r>
            <w:r>
              <w:rPr>
                <w:rFonts w:eastAsia="標楷體" w:hint="eastAsia"/>
                <w:b/>
                <w:bCs/>
                <w:sz w:val="44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44"/>
              </w:rPr>
              <w:t>明</w:t>
            </w:r>
            <w:r>
              <w:rPr>
                <w:rFonts w:eastAsia="標楷體" w:hint="eastAsia"/>
                <w:b/>
                <w:bCs/>
                <w:sz w:val="44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44"/>
              </w:rPr>
              <w:t>書（稿）</w:t>
            </w:r>
          </w:p>
          <w:p w:rsidR="001A7F38" w:rsidRDefault="001A7F38">
            <w:pPr>
              <w:adjustRightInd w:val="0"/>
              <w:snapToGrid w:val="0"/>
              <w:ind w:firstLineChars="1700" w:firstLine="476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日期：</w:t>
            </w:r>
          </w:p>
          <w:p w:rsidR="001A7F38" w:rsidRDefault="001A7F38">
            <w:pPr>
              <w:adjustRightInd w:val="0"/>
              <w:snapToGrid w:val="0"/>
              <w:ind w:firstLineChars="1700" w:firstLine="4760"/>
              <w:rPr>
                <w:rFonts w:eastAsia="標楷體" w:hint="eastAsia"/>
                <w:sz w:val="40"/>
              </w:rPr>
            </w:pPr>
            <w:r>
              <w:rPr>
                <w:rFonts w:eastAsia="標楷體" w:hint="eastAsia"/>
                <w:sz w:val="28"/>
              </w:rPr>
              <w:t>文號：</w:t>
            </w:r>
          </w:p>
        </w:tc>
      </w:tr>
      <w:tr w:rsidR="001A7F38" w:rsidTr="00DF2C7F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1A7F38" w:rsidRDefault="00DF2C7F">
            <w:pPr>
              <w:spacing w:line="440" w:lineRule="exact"/>
              <w:ind w:leftChars="20" w:left="48" w:rightChars="20" w:right="48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姓名</w:t>
            </w:r>
          </w:p>
        </w:tc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:rsidR="001A7F38" w:rsidRDefault="001A7F38">
            <w:pPr>
              <w:spacing w:line="440" w:lineRule="exact"/>
              <w:ind w:leftChars="20" w:left="48" w:rightChars="20" w:right="48"/>
              <w:jc w:val="both"/>
              <w:rPr>
                <w:rFonts w:eastAsia="標楷體" w:hint="eastAsia"/>
                <w:sz w:val="32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1A7F38" w:rsidRDefault="00DF2C7F">
            <w:pPr>
              <w:spacing w:line="440" w:lineRule="exact"/>
              <w:ind w:leftChars="20" w:left="48" w:rightChars="20" w:right="48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性別</w:t>
            </w:r>
          </w:p>
        </w:tc>
        <w:tc>
          <w:tcPr>
            <w:tcW w:w="3301" w:type="dxa"/>
            <w:tcBorders>
              <w:bottom w:val="single" w:sz="4" w:space="0" w:color="auto"/>
            </w:tcBorders>
            <w:vAlign w:val="center"/>
          </w:tcPr>
          <w:p w:rsidR="001A7F38" w:rsidRDefault="001A7F38">
            <w:pPr>
              <w:spacing w:line="440" w:lineRule="exact"/>
              <w:ind w:leftChars="20" w:left="48" w:rightChars="20" w:right="48"/>
              <w:jc w:val="both"/>
              <w:rPr>
                <w:rFonts w:eastAsia="標楷體" w:hint="eastAsia"/>
                <w:sz w:val="32"/>
              </w:rPr>
            </w:pPr>
          </w:p>
        </w:tc>
      </w:tr>
      <w:tr w:rsidR="00DF2C7F" w:rsidTr="00DF2C7F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DF2C7F" w:rsidRDefault="00DF2C7F" w:rsidP="00DF2C7F">
            <w:pPr>
              <w:spacing w:line="440" w:lineRule="exact"/>
              <w:ind w:leftChars="20" w:left="48" w:rightChars="20" w:right="48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身分證</w:t>
            </w:r>
          </w:p>
          <w:p w:rsidR="00DF2C7F" w:rsidRDefault="00DF2C7F" w:rsidP="00DF2C7F">
            <w:pPr>
              <w:spacing w:line="440" w:lineRule="exact"/>
              <w:ind w:leftChars="20" w:left="48" w:rightChars="20" w:right="48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統一編號</w:t>
            </w:r>
          </w:p>
        </w:tc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:rsidR="00DF2C7F" w:rsidRDefault="00DF2C7F" w:rsidP="00DF2C7F">
            <w:pPr>
              <w:spacing w:line="440" w:lineRule="exact"/>
              <w:ind w:leftChars="20" w:left="48" w:rightChars="20" w:right="48"/>
              <w:jc w:val="both"/>
              <w:rPr>
                <w:rFonts w:eastAsia="標楷體" w:hint="eastAsia"/>
                <w:sz w:val="32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DF2C7F" w:rsidRDefault="00DF2C7F" w:rsidP="00DF2C7F">
            <w:pPr>
              <w:spacing w:line="440" w:lineRule="exact"/>
              <w:ind w:leftChars="20" w:left="48" w:rightChars="20" w:right="48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出生</w:t>
            </w:r>
          </w:p>
          <w:p w:rsidR="00DF2C7F" w:rsidRDefault="00DF2C7F" w:rsidP="00DF2C7F">
            <w:pPr>
              <w:spacing w:line="440" w:lineRule="exact"/>
              <w:ind w:leftChars="20" w:left="48" w:rightChars="20" w:right="48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年月日</w:t>
            </w:r>
          </w:p>
        </w:tc>
        <w:tc>
          <w:tcPr>
            <w:tcW w:w="3301" w:type="dxa"/>
            <w:tcBorders>
              <w:bottom w:val="single" w:sz="4" w:space="0" w:color="auto"/>
            </w:tcBorders>
            <w:vAlign w:val="center"/>
          </w:tcPr>
          <w:p w:rsidR="00DF2C7F" w:rsidRDefault="001E56A8" w:rsidP="00DF2C7F">
            <w:pPr>
              <w:spacing w:line="440" w:lineRule="exact"/>
              <w:ind w:leftChars="20" w:left="48" w:rightChars="20" w:right="48"/>
              <w:jc w:val="both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民國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日</w:t>
            </w:r>
          </w:p>
        </w:tc>
      </w:tr>
      <w:tr w:rsidR="00DF2C7F" w:rsidTr="00DF2C7F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DF2C7F" w:rsidRDefault="00DF2C7F" w:rsidP="00DF2C7F">
            <w:pPr>
              <w:spacing w:line="440" w:lineRule="exact"/>
              <w:ind w:leftChars="20" w:left="48" w:rightChars="20" w:right="48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離職時</w:t>
            </w:r>
          </w:p>
          <w:p w:rsidR="00DF2C7F" w:rsidRDefault="00DF2C7F" w:rsidP="00DF2C7F">
            <w:pPr>
              <w:spacing w:line="440" w:lineRule="exact"/>
              <w:ind w:leftChars="20" w:left="48" w:rightChars="20" w:right="48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服務單位</w:t>
            </w:r>
          </w:p>
        </w:tc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:rsidR="00DF2C7F" w:rsidRDefault="00DF2C7F" w:rsidP="00DF2C7F">
            <w:pPr>
              <w:spacing w:line="440" w:lineRule="exact"/>
              <w:ind w:leftChars="20" w:left="48" w:rightChars="20" w:right="48"/>
              <w:jc w:val="both"/>
              <w:rPr>
                <w:rFonts w:eastAsia="標楷體" w:hint="eastAsia"/>
                <w:sz w:val="32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DF2C7F" w:rsidRDefault="00DF2C7F" w:rsidP="00DF2C7F">
            <w:pPr>
              <w:spacing w:line="440" w:lineRule="exact"/>
              <w:ind w:leftChars="20" w:left="48" w:rightChars="20" w:right="48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離職時</w:t>
            </w:r>
          </w:p>
          <w:p w:rsidR="00DF2C7F" w:rsidRDefault="00DF2C7F" w:rsidP="00DF2C7F">
            <w:pPr>
              <w:spacing w:line="440" w:lineRule="exact"/>
              <w:ind w:leftChars="20" w:left="48" w:rightChars="20" w:right="48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業務職稱</w:t>
            </w:r>
          </w:p>
        </w:tc>
        <w:tc>
          <w:tcPr>
            <w:tcW w:w="3301" w:type="dxa"/>
            <w:tcBorders>
              <w:bottom w:val="single" w:sz="4" w:space="0" w:color="auto"/>
            </w:tcBorders>
            <w:vAlign w:val="center"/>
          </w:tcPr>
          <w:p w:rsidR="00DF2C7F" w:rsidRDefault="00DF2C7F" w:rsidP="00DF2C7F">
            <w:pPr>
              <w:spacing w:line="440" w:lineRule="exact"/>
              <w:ind w:leftChars="20" w:left="48" w:rightChars="20" w:right="48"/>
              <w:jc w:val="both"/>
              <w:rPr>
                <w:rFonts w:eastAsia="標楷體" w:hint="eastAsia"/>
                <w:sz w:val="32"/>
              </w:rPr>
            </w:pPr>
          </w:p>
        </w:tc>
      </w:tr>
      <w:tr w:rsidR="00DF2C7F" w:rsidTr="001E56A8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DF2C7F" w:rsidRDefault="00DF2C7F" w:rsidP="00DF2C7F">
            <w:pPr>
              <w:spacing w:line="440" w:lineRule="exact"/>
              <w:ind w:leftChars="20" w:left="48" w:rightChars="20" w:right="48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身分類別</w:t>
            </w:r>
          </w:p>
        </w:tc>
        <w:tc>
          <w:tcPr>
            <w:tcW w:w="7981" w:type="dxa"/>
            <w:gridSpan w:val="3"/>
            <w:tcBorders>
              <w:bottom w:val="single" w:sz="4" w:space="0" w:color="auto"/>
            </w:tcBorders>
            <w:vAlign w:val="center"/>
          </w:tcPr>
          <w:p w:rsidR="00DF2C7F" w:rsidRDefault="00DF2C7F" w:rsidP="00DF2C7F">
            <w:pPr>
              <w:spacing w:line="440" w:lineRule="exact"/>
              <w:ind w:leftChars="20" w:left="48" w:rightChars="20" w:right="48"/>
              <w:jc w:val="both"/>
              <w:rPr>
                <w:rFonts w:eastAsia="標楷體" w:hint="eastAsia"/>
                <w:sz w:val="32"/>
              </w:rPr>
            </w:pPr>
          </w:p>
        </w:tc>
      </w:tr>
      <w:tr w:rsidR="00DF2C7F" w:rsidTr="00A80D80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DF2C7F" w:rsidRDefault="00DF2C7F" w:rsidP="00DF2C7F">
            <w:pPr>
              <w:spacing w:line="440" w:lineRule="exact"/>
              <w:ind w:leftChars="20" w:left="48" w:rightChars="20" w:right="48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到院任職</w:t>
            </w:r>
          </w:p>
          <w:p w:rsidR="00DF2C7F" w:rsidRDefault="00DF2C7F" w:rsidP="00DF2C7F">
            <w:pPr>
              <w:spacing w:line="440" w:lineRule="exact"/>
              <w:ind w:leftChars="20" w:left="48" w:rightChars="20" w:right="48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年月日</w:t>
            </w:r>
          </w:p>
        </w:tc>
        <w:tc>
          <w:tcPr>
            <w:tcW w:w="7981" w:type="dxa"/>
            <w:gridSpan w:val="3"/>
            <w:tcBorders>
              <w:bottom w:val="single" w:sz="4" w:space="0" w:color="auto"/>
            </w:tcBorders>
            <w:vAlign w:val="center"/>
          </w:tcPr>
          <w:p w:rsidR="00DF2C7F" w:rsidRDefault="00DF2C7F" w:rsidP="00DF2C7F">
            <w:pPr>
              <w:spacing w:line="440" w:lineRule="exact"/>
              <w:ind w:leftChars="20" w:left="48" w:rightChars="20" w:right="48"/>
              <w:jc w:val="both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民國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日</w:t>
            </w:r>
          </w:p>
        </w:tc>
      </w:tr>
      <w:tr w:rsidR="00DF2C7F" w:rsidTr="00A80D80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DF2C7F" w:rsidRDefault="00DF2C7F" w:rsidP="00DF2C7F">
            <w:pPr>
              <w:spacing w:line="440" w:lineRule="exact"/>
              <w:ind w:leftChars="20" w:left="48" w:rightChars="20" w:right="48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離職</w:t>
            </w:r>
          </w:p>
          <w:p w:rsidR="00DF2C7F" w:rsidRDefault="00DF2C7F" w:rsidP="00DF2C7F">
            <w:pPr>
              <w:spacing w:line="440" w:lineRule="exact"/>
              <w:ind w:leftChars="20" w:left="48" w:rightChars="20" w:right="48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年月日</w:t>
            </w:r>
          </w:p>
        </w:tc>
        <w:tc>
          <w:tcPr>
            <w:tcW w:w="7981" w:type="dxa"/>
            <w:gridSpan w:val="3"/>
            <w:tcBorders>
              <w:bottom w:val="single" w:sz="4" w:space="0" w:color="auto"/>
            </w:tcBorders>
            <w:vAlign w:val="center"/>
          </w:tcPr>
          <w:p w:rsidR="00DF2C7F" w:rsidRDefault="00DF2C7F" w:rsidP="00DF2C7F">
            <w:pPr>
              <w:spacing w:line="440" w:lineRule="exact"/>
              <w:ind w:leftChars="20" w:left="48" w:rightChars="20" w:right="48"/>
              <w:jc w:val="both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民國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日</w:t>
            </w:r>
          </w:p>
        </w:tc>
      </w:tr>
      <w:tr w:rsidR="00DF2C7F" w:rsidTr="00A80D80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DF2C7F" w:rsidRDefault="00DF2C7F" w:rsidP="00DF2C7F">
            <w:pPr>
              <w:spacing w:line="440" w:lineRule="exact"/>
              <w:ind w:leftChars="20" w:left="48" w:rightChars="20" w:right="48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離職</w:t>
            </w:r>
          </w:p>
          <w:p w:rsidR="00DF2C7F" w:rsidRDefault="00DF2C7F" w:rsidP="00DF2C7F">
            <w:pPr>
              <w:spacing w:line="440" w:lineRule="exact"/>
              <w:ind w:leftChars="20" w:left="48" w:rightChars="20" w:right="48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原因</w:t>
            </w:r>
          </w:p>
        </w:tc>
        <w:tc>
          <w:tcPr>
            <w:tcW w:w="7981" w:type="dxa"/>
            <w:gridSpan w:val="3"/>
            <w:tcBorders>
              <w:bottom w:val="single" w:sz="4" w:space="0" w:color="auto"/>
            </w:tcBorders>
            <w:vAlign w:val="center"/>
          </w:tcPr>
          <w:p w:rsidR="00DF2C7F" w:rsidRDefault="00DF2C7F" w:rsidP="00DF2C7F">
            <w:pPr>
              <w:spacing w:line="440" w:lineRule="exact"/>
              <w:ind w:leftChars="20" w:left="48" w:rightChars="20" w:right="48"/>
              <w:jc w:val="both"/>
              <w:rPr>
                <w:rFonts w:eastAsia="標楷體" w:hint="eastAsia"/>
                <w:sz w:val="32"/>
              </w:rPr>
            </w:pPr>
          </w:p>
        </w:tc>
      </w:tr>
      <w:tr w:rsidR="00DF2C7F" w:rsidTr="00A80D80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DF2C7F" w:rsidRDefault="00DF2C7F" w:rsidP="00DF2C7F">
            <w:pPr>
              <w:spacing w:line="440" w:lineRule="exact"/>
              <w:ind w:leftChars="20" w:left="48" w:rightChars="20" w:right="48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離職時</w:t>
            </w:r>
          </w:p>
          <w:p w:rsidR="00DF2C7F" w:rsidRDefault="00DF2C7F" w:rsidP="00DF2C7F">
            <w:pPr>
              <w:spacing w:line="440" w:lineRule="exact"/>
              <w:ind w:leftChars="20" w:left="48" w:rightChars="20" w:right="48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酬金</w:t>
            </w:r>
          </w:p>
        </w:tc>
        <w:tc>
          <w:tcPr>
            <w:tcW w:w="7981" w:type="dxa"/>
            <w:gridSpan w:val="3"/>
            <w:tcBorders>
              <w:bottom w:val="single" w:sz="4" w:space="0" w:color="auto"/>
            </w:tcBorders>
            <w:vAlign w:val="center"/>
          </w:tcPr>
          <w:p w:rsidR="00DF2C7F" w:rsidRDefault="00DF2C7F" w:rsidP="00DF2C7F">
            <w:pPr>
              <w:spacing w:line="440" w:lineRule="exact"/>
              <w:ind w:left="20" w:right="20"/>
              <w:jc w:val="both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月致新臺幣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萬</w:t>
            </w:r>
            <w:r>
              <w:rPr>
                <w:rFonts w:eastAsia="標楷體" w:hint="eastAsia"/>
                <w:sz w:val="32"/>
              </w:rPr>
              <w:t xml:space="preserve"> ,   </w:t>
            </w:r>
            <w:r>
              <w:rPr>
                <w:rFonts w:eastAsia="標楷體" w:hint="eastAsia"/>
                <w:sz w:val="32"/>
              </w:rPr>
              <w:t>元</w:t>
            </w:r>
          </w:p>
        </w:tc>
      </w:tr>
      <w:tr w:rsidR="00DF2C7F" w:rsidTr="00A80D80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DF2C7F" w:rsidRDefault="00DF2C7F" w:rsidP="00DF2C7F">
            <w:pPr>
              <w:spacing w:line="440" w:lineRule="exact"/>
              <w:ind w:leftChars="20" w:left="48" w:rightChars="20" w:right="48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附記</w:t>
            </w:r>
          </w:p>
        </w:tc>
        <w:tc>
          <w:tcPr>
            <w:tcW w:w="7981" w:type="dxa"/>
            <w:gridSpan w:val="3"/>
            <w:tcBorders>
              <w:bottom w:val="single" w:sz="4" w:space="0" w:color="auto"/>
            </w:tcBorders>
          </w:tcPr>
          <w:p w:rsidR="00DF2C7F" w:rsidRDefault="00DF2C7F" w:rsidP="00DF2C7F">
            <w:pPr>
              <w:spacing w:line="440" w:lineRule="exact"/>
              <w:ind w:leftChars="20" w:left="48" w:right="113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一、酬金領至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日止。</w:t>
            </w:r>
          </w:p>
          <w:p w:rsidR="00DF2C7F" w:rsidRDefault="00DF2C7F" w:rsidP="00DF2C7F">
            <w:pPr>
              <w:spacing w:line="440" w:lineRule="exact"/>
              <w:ind w:leftChars="20" w:left="48" w:right="113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二、勞退基金繳納至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日止。</w:t>
            </w:r>
          </w:p>
          <w:p w:rsidR="00DF2C7F" w:rsidRDefault="00DF2C7F" w:rsidP="00DF2C7F">
            <w:pPr>
              <w:spacing w:line="440" w:lineRule="exact"/>
              <w:ind w:leftChars="20" w:left="48" w:right="113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三、勞保費繳納至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日止。</w:t>
            </w:r>
          </w:p>
          <w:p w:rsidR="00DF2C7F" w:rsidRDefault="00DF2C7F" w:rsidP="00DF2C7F">
            <w:pPr>
              <w:spacing w:line="440" w:lineRule="exact"/>
              <w:ind w:leftChars="20" w:left="48" w:right="113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四、健保費繳納至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日止。</w:t>
            </w:r>
          </w:p>
          <w:p w:rsidR="00DF2C7F" w:rsidRDefault="00DF2C7F" w:rsidP="00DF2C7F">
            <w:pPr>
              <w:spacing w:line="440" w:lineRule="exact"/>
              <w:ind w:leftChars="20" w:left="688" w:right="113" w:hangingChars="200" w:hanging="640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五</w:t>
            </w:r>
            <w:r>
              <w:rPr>
                <w:rFonts w:ascii="標楷體" w:eastAsia="標楷體" w:hAnsi="標楷體" w:hint="eastAsia"/>
                <w:sz w:val="32"/>
              </w:rPr>
              <w:t>、</w:t>
            </w:r>
            <w:r>
              <w:rPr>
                <w:rFonts w:eastAsia="標楷體" w:hint="eastAsia"/>
                <w:sz w:val="32"/>
              </w:rPr>
              <w:t>本院約聘僱人員自</w:t>
            </w:r>
            <w:r>
              <w:rPr>
                <w:rFonts w:eastAsia="標楷體" w:hint="eastAsia"/>
                <w:sz w:val="32"/>
              </w:rPr>
              <w:t>97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>1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>1</w:t>
            </w:r>
            <w:r>
              <w:rPr>
                <w:rFonts w:eastAsia="標楷體" w:hint="eastAsia"/>
                <w:sz w:val="32"/>
              </w:rPr>
              <w:t>日起適用勞動基準法。</w:t>
            </w:r>
          </w:p>
        </w:tc>
      </w:tr>
      <w:tr w:rsidR="00DF2C7F" w:rsidTr="00A80D80">
        <w:tblPrEx>
          <w:tblCellMar>
            <w:top w:w="0" w:type="dxa"/>
            <w:bottom w:w="0" w:type="dxa"/>
          </w:tblCellMar>
        </w:tblPrEx>
        <w:trPr>
          <w:trHeight w:val="1934"/>
        </w:trPr>
        <w:tc>
          <w:tcPr>
            <w:tcW w:w="9809" w:type="dxa"/>
            <w:gridSpan w:val="4"/>
            <w:tcBorders>
              <w:bottom w:val="single" w:sz="4" w:space="0" w:color="auto"/>
            </w:tcBorders>
          </w:tcPr>
          <w:p w:rsidR="00DF2C7F" w:rsidRDefault="00DF2C7F" w:rsidP="00DF2C7F">
            <w:pPr>
              <w:spacing w:line="400" w:lineRule="exact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                         </w:t>
            </w:r>
          </w:p>
          <w:p w:rsidR="00DF2C7F" w:rsidRDefault="00DF2C7F" w:rsidP="00DF2C7F">
            <w:pPr>
              <w:spacing w:line="400" w:lineRule="exact"/>
              <w:ind w:firstLineChars="1250" w:firstLine="4500"/>
              <w:rPr>
                <w:rFonts w:ascii="標楷體" w:eastAsia="標楷體" w:hAnsi="標楷體" w:hint="eastAsia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院長</w:t>
            </w:r>
            <w:r>
              <w:rPr>
                <w:rFonts w:ascii="標楷體" w:eastAsia="標楷體" w:hAnsi="標楷體" w:hint="eastAsia"/>
                <w:spacing w:val="-20"/>
                <w:sz w:val="36"/>
              </w:rPr>
              <w:t xml:space="preserve">  </w:t>
            </w:r>
            <w:r>
              <w:rPr>
                <w:rFonts w:ascii="標楷體" w:eastAsia="標楷體" w:hAnsi="標楷體" w:hint="eastAsia"/>
                <w:spacing w:val="-16"/>
                <w:sz w:val="36"/>
              </w:rPr>
              <w:t xml:space="preserve"> 廖  ○   ○</w:t>
            </w:r>
          </w:p>
          <w:p w:rsidR="00DF2C7F" w:rsidRDefault="00DF2C7F" w:rsidP="00DF2C7F">
            <w:pPr>
              <w:spacing w:afterLines="50" w:after="180" w:line="400" w:lineRule="exact"/>
              <w:rPr>
                <w:rFonts w:ascii="標楷體" w:eastAsia="標楷體" w:hAnsi="標楷體" w:hint="eastAsia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 xml:space="preserve">                        </w:t>
            </w:r>
          </w:p>
          <w:p w:rsidR="00DF2C7F" w:rsidRDefault="00DF2C7F" w:rsidP="00DF2C7F">
            <w:pPr>
              <w:spacing w:afterLines="50" w:after="180" w:line="400" w:lineRule="exact"/>
              <w:rPr>
                <w:rFonts w:ascii="標楷體" w:eastAsia="標楷體" w:hAnsi="標楷體" w:hint="eastAsia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中  華  民  國      年       月      日</w:t>
            </w:r>
          </w:p>
        </w:tc>
      </w:tr>
    </w:tbl>
    <w:p w:rsidR="001A7F38" w:rsidRDefault="001A7F38">
      <w:pPr>
        <w:ind w:leftChars="-525" w:left="-1260"/>
      </w:pPr>
    </w:p>
    <w:sectPr w:rsidR="001A7F3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D8E" w:rsidRDefault="00CF3D8E" w:rsidP="00536E85">
      <w:r>
        <w:separator/>
      </w:r>
    </w:p>
  </w:endnote>
  <w:endnote w:type="continuationSeparator" w:id="0">
    <w:p w:rsidR="00CF3D8E" w:rsidRDefault="00CF3D8E" w:rsidP="0053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D8E" w:rsidRDefault="00CF3D8E" w:rsidP="00536E85">
      <w:r>
        <w:separator/>
      </w:r>
    </w:p>
  </w:footnote>
  <w:footnote w:type="continuationSeparator" w:id="0">
    <w:p w:rsidR="00CF3D8E" w:rsidRDefault="00CF3D8E" w:rsidP="00536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D4FE8"/>
    <w:multiLevelType w:val="hybridMultilevel"/>
    <w:tmpl w:val="085299C8"/>
    <w:lvl w:ilvl="0" w:tplc="08F2B0B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B887439"/>
    <w:multiLevelType w:val="hybridMultilevel"/>
    <w:tmpl w:val="08563F20"/>
    <w:lvl w:ilvl="0" w:tplc="A2A65FFE">
      <w:start w:val="2"/>
      <w:numFmt w:val="taiwaneseCountingThousand"/>
      <w:lvlText w:val="%1、"/>
      <w:lvlJc w:val="left"/>
      <w:pPr>
        <w:tabs>
          <w:tab w:val="num" w:pos="20"/>
        </w:tabs>
        <w:ind w:left="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0"/>
        </w:tabs>
        <w:ind w:left="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40"/>
        </w:tabs>
        <w:ind w:left="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20"/>
        </w:tabs>
        <w:ind w:left="1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00"/>
        </w:tabs>
        <w:ind w:left="1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80"/>
        </w:tabs>
        <w:ind w:left="2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60"/>
        </w:tabs>
        <w:ind w:left="2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40"/>
        </w:tabs>
        <w:ind w:left="3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20"/>
        </w:tabs>
        <w:ind w:left="36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7D64"/>
    <w:rsid w:val="000473D7"/>
    <w:rsid w:val="00063A9E"/>
    <w:rsid w:val="00112BD8"/>
    <w:rsid w:val="00125C6F"/>
    <w:rsid w:val="001979EF"/>
    <w:rsid w:val="001A24EC"/>
    <w:rsid w:val="001A7F38"/>
    <w:rsid w:val="001E56A8"/>
    <w:rsid w:val="00296C1C"/>
    <w:rsid w:val="0030573B"/>
    <w:rsid w:val="00400969"/>
    <w:rsid w:val="00493401"/>
    <w:rsid w:val="004B7CD9"/>
    <w:rsid w:val="00536E85"/>
    <w:rsid w:val="005914DD"/>
    <w:rsid w:val="00747EB7"/>
    <w:rsid w:val="007E23E9"/>
    <w:rsid w:val="00967D64"/>
    <w:rsid w:val="00996718"/>
    <w:rsid w:val="00A80D80"/>
    <w:rsid w:val="00CE115D"/>
    <w:rsid w:val="00CF3D8E"/>
    <w:rsid w:val="00D46D43"/>
    <w:rsid w:val="00D63AFB"/>
    <w:rsid w:val="00DF2C7F"/>
    <w:rsid w:val="00F27219"/>
    <w:rsid w:val="00F5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E55D564-66E5-4A63-8700-B5736E1C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36E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36E85"/>
    <w:rPr>
      <w:kern w:val="2"/>
    </w:rPr>
  </w:style>
  <w:style w:type="paragraph" w:styleId="a6">
    <w:name w:val="footer"/>
    <w:basedOn w:val="a"/>
    <w:link w:val="a7"/>
    <w:rsid w:val="00536E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36E8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8626;&#32887;&#35657;&#26126;&#2636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離職證明書</Template>
  <TotalTime>0</TotalTime>
  <Pages>1</Pages>
  <Words>57</Words>
  <Characters>330</Characters>
  <Application>Microsoft Office Word</Application>
  <DocSecurity>4</DocSecurity>
  <Lines>2</Lines>
  <Paragraphs>1</Paragraphs>
  <ScaleCrop>false</ScaleCrop>
  <Company>Academia Sinica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央 研 究 院 離 職 證 明 書</dc:title>
  <dc:subject/>
  <dc:creator>ASCC</dc:creator>
  <cp:keywords/>
  <cp:lastModifiedBy>admin</cp:lastModifiedBy>
  <cp:revision>2</cp:revision>
  <cp:lastPrinted>2019-11-18T08:38:00Z</cp:lastPrinted>
  <dcterms:created xsi:type="dcterms:W3CDTF">2024-03-20T06:13:00Z</dcterms:created>
  <dcterms:modified xsi:type="dcterms:W3CDTF">2024-03-20T06:13:00Z</dcterms:modified>
</cp:coreProperties>
</file>