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26" w:rsidRDefault="00552926">
      <w:pPr>
        <w:rPr>
          <w:rFonts w:hint="eastAsia"/>
        </w:rPr>
      </w:pPr>
      <w:bookmarkStart w:id="0" w:name="_GoBack"/>
      <w:bookmarkEnd w:id="0"/>
    </w:p>
    <w:tbl>
      <w:tblPr>
        <w:tblW w:w="10620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834"/>
        <w:gridCol w:w="1326"/>
        <w:gridCol w:w="298"/>
        <w:gridCol w:w="140"/>
        <w:gridCol w:w="822"/>
        <w:gridCol w:w="180"/>
        <w:gridCol w:w="482"/>
        <w:gridCol w:w="598"/>
        <w:gridCol w:w="180"/>
        <w:gridCol w:w="900"/>
        <w:gridCol w:w="315"/>
        <w:gridCol w:w="405"/>
        <w:gridCol w:w="2340"/>
      </w:tblGrid>
      <w:tr w:rsidR="0055292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620" w:type="dxa"/>
            <w:gridSpan w:val="15"/>
            <w:vAlign w:val="center"/>
          </w:tcPr>
          <w:p w:rsidR="00552926" w:rsidRDefault="00552926">
            <w:pPr>
              <w:wordWrap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申請日期：　　年　　月　　日</w:t>
            </w:r>
          </w:p>
          <w:p w:rsidR="00552926" w:rsidRDefault="00552926">
            <w:pPr>
              <w:spacing w:line="560" w:lineRule="exact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中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央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研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究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院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服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務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證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明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申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請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書</w:t>
            </w:r>
          </w:p>
          <w:p w:rsidR="00552926" w:rsidRDefault="00552926">
            <w:pPr>
              <w:wordWrap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人：　　　　　　　　　</w:t>
            </w: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00" w:type="dxa"/>
            <w:gridSpan w:val="2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458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</w:t>
            </w:r>
          </w:p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2745" w:type="dxa"/>
            <w:gridSpan w:val="2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00" w:type="dxa"/>
            <w:gridSpan w:val="2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身份證</w:t>
            </w:r>
          </w:p>
          <w:p w:rsidR="00552926" w:rsidRDefault="00552926">
            <w:pPr>
              <w:spacing w:line="40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2"/>
              </w:rPr>
              <w:t>統一編號</w:t>
            </w:r>
            <w:r>
              <w:rPr>
                <w:rFonts w:eastAsia="標楷體"/>
                <w:sz w:val="36"/>
              </w:rPr>
              <w:t xml:space="preserve"> </w:t>
            </w:r>
          </w:p>
        </w:tc>
        <w:tc>
          <w:tcPr>
            <w:tcW w:w="4082" w:type="dxa"/>
            <w:gridSpan w:val="7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</w:t>
            </w:r>
          </w:p>
        </w:tc>
        <w:tc>
          <w:tcPr>
            <w:tcW w:w="1993" w:type="dxa"/>
            <w:gridSpan w:val="4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申請用途</w:t>
            </w:r>
          </w:p>
        </w:tc>
        <w:tc>
          <w:tcPr>
            <w:tcW w:w="2745" w:type="dxa"/>
            <w:gridSpan w:val="2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620" w:type="dxa"/>
            <w:gridSpan w:val="15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在院服務經歷</w:t>
            </w: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職別</w:t>
            </w: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任職期間</w:t>
            </w:r>
          </w:p>
        </w:tc>
        <w:tc>
          <w:tcPr>
            <w:tcW w:w="2340" w:type="dxa"/>
            <w:vAlign w:val="center"/>
          </w:tcPr>
          <w:p w:rsidR="00552926" w:rsidRDefault="00552926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3882" w:type="dxa"/>
            <w:gridSpan w:val="8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2340" w:type="dxa"/>
            <w:vMerge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2293"/>
        </w:trPr>
        <w:tc>
          <w:tcPr>
            <w:tcW w:w="1620" w:type="dxa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兼辦人事</w:t>
            </w:r>
          </w:p>
        </w:tc>
        <w:tc>
          <w:tcPr>
            <w:tcW w:w="3600" w:type="dxa"/>
            <w:gridSpan w:val="6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  <w:tc>
          <w:tcPr>
            <w:tcW w:w="3060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</w:p>
        </w:tc>
      </w:tr>
      <w:tr w:rsidR="00552926">
        <w:tblPrEx>
          <w:tblCellMar>
            <w:top w:w="0" w:type="dxa"/>
            <w:bottom w:w="0" w:type="dxa"/>
          </w:tblCellMar>
        </w:tblPrEx>
        <w:trPr>
          <w:cantSplit/>
          <w:trHeight w:val="3235"/>
        </w:trPr>
        <w:tc>
          <w:tcPr>
            <w:tcW w:w="1620" w:type="dxa"/>
            <w:vAlign w:val="center"/>
          </w:tcPr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人事室</w:t>
            </w:r>
          </w:p>
          <w:p w:rsidR="00552926" w:rsidRDefault="00552926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擬辦</w:t>
            </w:r>
          </w:p>
        </w:tc>
        <w:tc>
          <w:tcPr>
            <w:tcW w:w="2340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核稿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2"/>
              </w:rPr>
              <w:t>批示</w:t>
            </w:r>
          </w:p>
        </w:tc>
        <w:tc>
          <w:tcPr>
            <w:tcW w:w="3060" w:type="dxa"/>
            <w:gridSpan w:val="3"/>
            <w:vAlign w:val="center"/>
          </w:tcPr>
          <w:p w:rsidR="00552926" w:rsidRDefault="00552926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</w:tbl>
    <w:p w:rsidR="00552926" w:rsidRDefault="00552926"/>
    <w:sectPr w:rsidR="00552926">
      <w:pgSz w:w="11906" w:h="16838"/>
      <w:pgMar w:top="965" w:right="1800" w:bottom="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26"/>
    <w:rsid w:val="00336150"/>
    <w:rsid w:val="005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D9076-BB09-4339-94FD-1593715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013;&#22830;&#30740;&#31350;&#38498;&#26381;&#21209;&#35657;&#26126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中央研究院服務證明申請書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ASCC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中央研究院服務證明書</dc:title>
  <dc:subject/>
  <dc:creator>admin</dc:creator>
  <cp:keywords/>
  <dc:description/>
  <cp:lastModifiedBy>admin</cp:lastModifiedBy>
  <cp:revision>2</cp:revision>
  <cp:lastPrinted>2004-09-10T06:55:00Z</cp:lastPrinted>
  <dcterms:created xsi:type="dcterms:W3CDTF">2024-03-20T07:26:00Z</dcterms:created>
  <dcterms:modified xsi:type="dcterms:W3CDTF">2024-03-20T07:26:00Z</dcterms:modified>
</cp:coreProperties>
</file>