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2114"/>
        <w:gridCol w:w="1428"/>
        <w:gridCol w:w="1455"/>
        <w:gridCol w:w="1721"/>
        <w:gridCol w:w="1779"/>
      </w:tblGrid>
      <w:tr w:rsidR="00DE7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DE7D97" w:rsidRDefault="00E30316">
            <w:pPr>
              <w:spacing w:line="500" w:lineRule="exact"/>
              <w:jc w:val="center"/>
              <w:rPr>
                <w:rFonts w:eastAsia="標楷體" w:hint="eastAsia"/>
                <w:spacing w:val="48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pacing w:val="48"/>
                <w:sz w:val="40"/>
              </w:rPr>
              <w:t>中央研究院</w:t>
            </w:r>
          </w:p>
          <w:p w:rsidR="00DE7D97" w:rsidRDefault="00E30316">
            <w:pPr>
              <w:spacing w:line="500" w:lineRule="exac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40"/>
              </w:rPr>
              <w:t>（201000000A</w:t>
            </w:r>
            <w:r w:rsidR="00DE7D97">
              <w:rPr>
                <w:rFonts w:ascii="標楷體" w:eastAsia="標楷體" w:hint="eastAsia"/>
                <w:sz w:val="40"/>
              </w:rPr>
              <w:t>）</w:t>
            </w:r>
          </w:p>
        </w:tc>
        <w:tc>
          <w:tcPr>
            <w:tcW w:w="288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7D97" w:rsidRDefault="00DE7D97">
            <w:pPr>
              <w:jc w:val="right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職務歸系註銷表</w:t>
            </w:r>
          </w:p>
        </w:tc>
        <w:tc>
          <w:tcPr>
            <w:tcW w:w="350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職務編號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職稱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官等職等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所在單位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所歸職系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jc w:val="distribute"/>
              <w:rPr>
                <w:rFonts w:ascii="標楷體" w:eastAsia="標楷體" w:hint="eastAsia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銓敘部核備日期文號</w:t>
            </w: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  <w:tr w:rsidR="00DE7D9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D97" w:rsidRDefault="00DE7D97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D97" w:rsidRDefault="00DE7D97">
            <w:pPr>
              <w:rPr>
                <w:rFonts w:ascii="標楷體" w:eastAsia="標楷體"/>
                <w:sz w:val="36"/>
              </w:rPr>
            </w:pPr>
          </w:p>
        </w:tc>
      </w:tr>
    </w:tbl>
    <w:p w:rsidR="00DE7D97" w:rsidRDefault="00DE7D97">
      <w:pPr>
        <w:spacing w:line="360" w:lineRule="exact"/>
        <w:rPr>
          <w:rFonts w:ascii="標楷體" w:eastAsia="標楷體" w:hint="eastAsia"/>
          <w:sz w:val="28"/>
        </w:rPr>
      </w:pPr>
    </w:p>
    <w:p w:rsidR="00DE7D97" w:rsidRDefault="00DE7D97">
      <w:pPr>
        <w:spacing w:line="360" w:lineRule="exact"/>
        <w:rPr>
          <w:rFonts w:ascii="標楷體" w:eastAsia="標楷體" w:hint="eastAsia"/>
          <w:sz w:val="28"/>
        </w:rPr>
      </w:pPr>
    </w:p>
    <w:p w:rsidR="00DE7D97" w:rsidRDefault="00DE7D97">
      <w:pPr>
        <w:spacing w:line="360" w:lineRule="exact"/>
        <w:rPr>
          <w:rFonts w:ascii="標楷體" w:eastAsia="標楷體" w:hint="eastAsia"/>
          <w:sz w:val="28"/>
        </w:rPr>
      </w:pPr>
    </w:p>
    <w:sectPr w:rsidR="00DE7D97">
      <w:headerReference w:type="even" r:id="rId7"/>
      <w:headerReference w:type="default" r:id="rId8"/>
      <w:pgSz w:w="11907" w:h="16840" w:code="9"/>
      <w:pgMar w:top="1134" w:right="851" w:bottom="567" w:left="85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88" w:rsidRDefault="00D52E88">
      <w:r>
        <w:separator/>
      </w:r>
    </w:p>
  </w:endnote>
  <w:endnote w:type="continuationSeparator" w:id="0">
    <w:p w:rsidR="00D52E88" w:rsidRDefault="00D5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88" w:rsidRDefault="00D52E88">
      <w:r>
        <w:separator/>
      </w:r>
    </w:p>
  </w:footnote>
  <w:footnote w:type="continuationSeparator" w:id="0">
    <w:p w:rsidR="00D52E88" w:rsidRDefault="00D5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97" w:rsidRDefault="00DE7D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D97" w:rsidRDefault="00DE7D9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97" w:rsidRDefault="00DE7D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13A">
      <w:rPr>
        <w:rStyle w:val="a5"/>
        <w:noProof/>
      </w:rPr>
      <w:t>2</w:t>
    </w:r>
    <w:r>
      <w:rPr>
        <w:rStyle w:val="a5"/>
      </w:rPr>
      <w:fldChar w:fldCharType="end"/>
    </w:r>
  </w:p>
  <w:p w:rsidR="00DE7D97" w:rsidRDefault="00DE7D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552"/>
    <w:multiLevelType w:val="singleLevel"/>
    <w:tmpl w:val="2F84451A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</w:abstractNum>
  <w:abstractNum w:abstractNumId="1" w15:restartNumberingAfterBreak="0">
    <w:nsid w:val="18D300B8"/>
    <w:multiLevelType w:val="hybridMultilevel"/>
    <w:tmpl w:val="973200C2"/>
    <w:lvl w:ilvl="0" w:tplc="6A301D70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" w15:restartNumberingAfterBreak="0">
    <w:nsid w:val="21B60190"/>
    <w:multiLevelType w:val="hybridMultilevel"/>
    <w:tmpl w:val="C9647454"/>
    <w:lvl w:ilvl="0" w:tplc="336ACB2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 w15:restartNumberingAfterBreak="0">
    <w:nsid w:val="252242BD"/>
    <w:multiLevelType w:val="hybridMultilevel"/>
    <w:tmpl w:val="BF303B4A"/>
    <w:lvl w:ilvl="0" w:tplc="B8B20EE4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4" w15:restartNumberingAfterBreak="0">
    <w:nsid w:val="48BB7853"/>
    <w:multiLevelType w:val="hybridMultilevel"/>
    <w:tmpl w:val="4B7EAF26"/>
    <w:lvl w:ilvl="0" w:tplc="1B468CC8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3A"/>
    <w:rsid w:val="00D5213A"/>
    <w:rsid w:val="00D52E88"/>
    <w:rsid w:val="00DE7D97"/>
    <w:rsid w:val="00E30316"/>
    <w:rsid w:val="00E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A113FC-A00B-449B-B030-A000B770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(1090220)\&#20219;&#23529;\&#20013;&#22830;&#30740;&#31350;&#38498;&#32887;&#21209;&#27512;&#31995;&#35387;&#375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中央研究院職務歸系註銷表</Template>
  <TotalTime>0</TotalTime>
  <Pages>1</Pages>
  <Words>25</Words>
  <Characters>146</Characters>
  <Application>Microsoft Office Word</Application>
  <DocSecurity>4</DocSecurity>
  <Lines>1</Lines>
  <Paragraphs>1</Paragraphs>
  <ScaleCrop>false</ScaleCrop>
  <Company>高雄縣政府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</dc:title>
  <dc:subject/>
  <dc:creator>admin</dc:creator>
  <cp:keywords/>
  <cp:lastModifiedBy>admin</cp:lastModifiedBy>
  <cp:revision>2</cp:revision>
  <cp:lastPrinted>2004-12-22T11:16:00Z</cp:lastPrinted>
  <dcterms:created xsi:type="dcterms:W3CDTF">2024-03-14T08:02:00Z</dcterms:created>
  <dcterms:modified xsi:type="dcterms:W3CDTF">2024-03-14T08:02:00Z</dcterms:modified>
</cp:coreProperties>
</file>